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7" w:rsidRPr="00F40650" w:rsidRDefault="00396847" w:rsidP="00F93E41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650">
        <w:rPr>
          <w:rFonts w:ascii="Times New Roman" w:hAnsi="Times New Roman"/>
          <w:b/>
          <w:bCs/>
          <w:sz w:val="24"/>
          <w:szCs w:val="24"/>
        </w:rPr>
        <w:t>Муниципальное учреждение «Методический кабинет»</w:t>
      </w:r>
    </w:p>
    <w:p w:rsidR="00396847" w:rsidRPr="00F40650" w:rsidRDefault="00396847" w:rsidP="00F93E41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650">
        <w:rPr>
          <w:rFonts w:ascii="Times New Roman" w:hAnsi="Times New Roman"/>
          <w:b/>
          <w:bCs/>
          <w:sz w:val="24"/>
          <w:szCs w:val="24"/>
        </w:rPr>
        <w:t>Ртищевского муниципального района Саратовской области</w:t>
      </w:r>
    </w:p>
    <w:p w:rsidR="00396847" w:rsidRPr="00F40650" w:rsidRDefault="00396847" w:rsidP="00F93E41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847" w:rsidRPr="00F40650" w:rsidRDefault="00396847" w:rsidP="00F93E41">
      <w:pPr>
        <w:pStyle w:val="PlainTex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0650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F4065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396847" w:rsidRPr="00F40650" w:rsidRDefault="00396847" w:rsidP="00F93E41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396847" w:rsidRPr="00F40650" w:rsidRDefault="00396847" w:rsidP="00F93E4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11.02.2015</w:t>
      </w:r>
      <w:r w:rsidRPr="00F4065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4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26</w:t>
      </w:r>
    </w:p>
    <w:p w:rsidR="00396847" w:rsidRPr="00F40650" w:rsidRDefault="00396847" w:rsidP="00F93E41">
      <w:pPr>
        <w:pStyle w:val="PlainText"/>
        <w:rPr>
          <w:rFonts w:ascii="Times New Roman" w:hAnsi="Times New Roman"/>
          <w:sz w:val="24"/>
          <w:szCs w:val="24"/>
        </w:rPr>
      </w:pPr>
      <w:r w:rsidRPr="00F40650">
        <w:rPr>
          <w:rFonts w:ascii="Times New Roman" w:hAnsi="Times New Roman"/>
          <w:sz w:val="24"/>
          <w:szCs w:val="24"/>
        </w:rPr>
        <w:tab/>
      </w:r>
      <w:r w:rsidRPr="00F40650">
        <w:rPr>
          <w:rFonts w:ascii="Times New Roman" w:hAnsi="Times New Roman"/>
          <w:sz w:val="24"/>
          <w:szCs w:val="24"/>
        </w:rPr>
        <w:tab/>
      </w:r>
      <w:r w:rsidRPr="00F40650">
        <w:rPr>
          <w:rFonts w:ascii="Times New Roman" w:hAnsi="Times New Roman"/>
          <w:sz w:val="24"/>
          <w:szCs w:val="24"/>
        </w:rPr>
        <w:tab/>
      </w:r>
      <w:r w:rsidRPr="00F40650">
        <w:rPr>
          <w:rFonts w:ascii="Times New Roman" w:hAnsi="Times New Roman"/>
          <w:sz w:val="24"/>
          <w:szCs w:val="24"/>
        </w:rPr>
        <w:tab/>
        <w:t xml:space="preserve">       г. Ртищево</w:t>
      </w:r>
    </w:p>
    <w:p w:rsidR="00396847" w:rsidRPr="00F40650" w:rsidRDefault="00396847" w:rsidP="00F93E41">
      <w:pPr>
        <w:pStyle w:val="PlainText"/>
        <w:rPr>
          <w:rFonts w:ascii="Times New Roman" w:hAnsi="Times New Roman"/>
          <w:sz w:val="24"/>
          <w:szCs w:val="24"/>
        </w:rPr>
      </w:pPr>
    </w:p>
    <w:p w:rsidR="00396847" w:rsidRPr="00F40650" w:rsidRDefault="00396847" w:rsidP="00F93E41">
      <w:pPr>
        <w:pStyle w:val="PlainText"/>
        <w:rPr>
          <w:rFonts w:ascii="Times New Roman" w:hAnsi="Times New Roman"/>
          <w:sz w:val="24"/>
          <w:szCs w:val="24"/>
        </w:rPr>
      </w:pPr>
    </w:p>
    <w:p w:rsidR="00396847" w:rsidRDefault="00396847" w:rsidP="00AC2EB2">
      <w:pPr>
        <w:pStyle w:val="Style2"/>
        <w:widowControl/>
        <w:spacing w:line="240" w:lineRule="exact"/>
        <w:rPr>
          <w:b/>
        </w:rPr>
      </w:pPr>
      <w:r w:rsidRPr="00AC2EB2">
        <w:rPr>
          <w:b/>
        </w:rPr>
        <w:t xml:space="preserve">«О проведении </w:t>
      </w:r>
      <w:r>
        <w:rPr>
          <w:b/>
        </w:rPr>
        <w:t>сетевого муниципального проекта</w:t>
      </w:r>
      <w:r w:rsidRPr="00AC2EB2">
        <w:rPr>
          <w:b/>
        </w:rPr>
        <w:t xml:space="preserve"> </w:t>
      </w:r>
    </w:p>
    <w:p w:rsidR="00396847" w:rsidRPr="009B2106" w:rsidRDefault="00396847" w:rsidP="00AC2EB2">
      <w:pPr>
        <w:pStyle w:val="Style2"/>
        <w:widowControl/>
        <w:spacing w:line="240" w:lineRule="exact"/>
        <w:rPr>
          <w:b/>
        </w:rPr>
      </w:pPr>
      <w:r>
        <w:rPr>
          <w:b/>
        </w:rPr>
        <w:t>Это святая обязанность-любить страну</w:t>
      </w:r>
      <w:r w:rsidRPr="00AC2EB2">
        <w:rPr>
          <w:b/>
        </w:rPr>
        <w:t>»</w:t>
      </w:r>
    </w:p>
    <w:p w:rsidR="00396847" w:rsidRPr="00F40650" w:rsidRDefault="00396847">
      <w:pPr>
        <w:rPr>
          <w:rFonts w:ascii="Times New Roman" w:hAnsi="Times New Roman"/>
          <w:bCs/>
          <w:sz w:val="24"/>
          <w:szCs w:val="24"/>
        </w:rPr>
      </w:pPr>
      <w:r w:rsidRPr="00F40650">
        <w:rPr>
          <w:rFonts w:ascii="Times New Roman" w:hAnsi="Times New Roman"/>
          <w:bCs/>
          <w:sz w:val="24"/>
          <w:szCs w:val="24"/>
        </w:rPr>
        <w:t xml:space="preserve">  </w:t>
      </w:r>
    </w:p>
    <w:p w:rsidR="00396847" w:rsidRPr="00AC2EB2" w:rsidRDefault="00396847" w:rsidP="00AC2EB2">
      <w:pPr>
        <w:shd w:val="clear" w:color="auto" w:fill="FFFFFF"/>
        <w:spacing w:after="120" w:line="240" w:lineRule="atLeast"/>
        <w:contextualSpacing/>
        <w:textAlignment w:val="baseline"/>
        <w:rPr>
          <w:rStyle w:val="FontStyle11"/>
          <w:b w:val="0"/>
          <w:bCs w:val="0"/>
        </w:rPr>
      </w:pPr>
      <w:r w:rsidRPr="00AC2EB2">
        <w:rPr>
          <w:rFonts w:ascii="Times New Roman" w:hAnsi="Times New Roman"/>
          <w:sz w:val="24"/>
          <w:szCs w:val="24"/>
        </w:rPr>
        <w:t xml:space="preserve">            </w:t>
      </w:r>
      <w:r w:rsidRPr="00AC2EB2">
        <w:rPr>
          <w:rFonts w:ascii="Times New Roman" w:hAnsi="Times New Roman"/>
          <w:color w:val="222222"/>
          <w:sz w:val="24"/>
          <w:szCs w:val="24"/>
        </w:rPr>
        <w:t xml:space="preserve">С целью </w:t>
      </w:r>
      <w:r>
        <w:rPr>
          <w:rFonts w:ascii="Times New Roman" w:hAnsi="Times New Roman"/>
        </w:rPr>
        <w:t>развития</w:t>
      </w:r>
      <w:r w:rsidRPr="00AC2EB2">
        <w:rPr>
          <w:rFonts w:ascii="Times New Roman" w:hAnsi="Times New Roman"/>
        </w:rPr>
        <w:t xml:space="preserve"> интереса у </w:t>
      </w:r>
      <w:r>
        <w:rPr>
          <w:rFonts w:ascii="Times New Roman" w:hAnsi="Times New Roman"/>
        </w:rPr>
        <w:t>учащихся к литературе, повышения</w:t>
      </w:r>
      <w:r w:rsidRPr="00AC2EB2">
        <w:rPr>
          <w:rFonts w:ascii="Times New Roman" w:hAnsi="Times New Roman"/>
        </w:rPr>
        <w:t xml:space="preserve"> их общего культурного уровня, </w:t>
      </w:r>
      <w:r>
        <w:rPr>
          <w:rFonts w:ascii="Times New Roman" w:hAnsi="Times New Roman"/>
        </w:rPr>
        <w:t>активизации</w:t>
      </w:r>
      <w:r w:rsidRPr="00AC2EB2">
        <w:rPr>
          <w:rFonts w:ascii="Times New Roman" w:hAnsi="Times New Roman"/>
        </w:rPr>
        <w:t xml:space="preserve"> внеклассной и внешкольной работы по литературе</w:t>
      </w:r>
      <w:r>
        <w:rPr>
          <w:rFonts w:ascii="Times New Roman" w:hAnsi="Times New Roman"/>
        </w:rPr>
        <w:t>, содействия</w:t>
      </w:r>
      <w:r w:rsidRPr="00AC2EB2">
        <w:rPr>
          <w:rFonts w:ascii="Times New Roman" w:hAnsi="Times New Roman"/>
        </w:rPr>
        <w:t xml:space="preserve"> творчески одаренным детям в раскрытии своих талантов</w:t>
      </w:r>
    </w:p>
    <w:p w:rsidR="00396847" w:rsidRPr="00F40650" w:rsidRDefault="003968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6847" w:rsidRPr="00F40650" w:rsidRDefault="00396847">
      <w:pPr>
        <w:rPr>
          <w:rFonts w:ascii="Times New Roman" w:hAnsi="Times New Roman"/>
          <w:b/>
          <w:sz w:val="24"/>
          <w:szCs w:val="24"/>
        </w:rPr>
      </w:pPr>
      <w:r w:rsidRPr="00F4065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40650">
        <w:rPr>
          <w:rFonts w:ascii="Times New Roman" w:hAnsi="Times New Roman"/>
          <w:b/>
          <w:sz w:val="24"/>
          <w:szCs w:val="24"/>
        </w:rPr>
        <w:t>ПРИКАЗЫВАЮ:</w:t>
      </w:r>
    </w:p>
    <w:p w:rsidR="00396847" w:rsidRPr="009B2106" w:rsidRDefault="00396847" w:rsidP="009B2106">
      <w:pPr>
        <w:pStyle w:val="Style2"/>
        <w:widowControl/>
        <w:spacing w:line="240" w:lineRule="auto"/>
      </w:pPr>
      <w:r w:rsidRPr="009B2106">
        <w:t xml:space="preserve">1.Утвердить положение о сетевом муниципальном проекте </w:t>
      </w:r>
      <w:r w:rsidRPr="009B2106">
        <w:rPr>
          <w:bdr w:val="none" w:sz="0" w:space="0" w:color="auto" w:frame="1"/>
        </w:rPr>
        <w:t>«Это святая обязанность-любить страну»</w:t>
      </w:r>
      <w:r w:rsidRPr="009B2106">
        <w:t xml:space="preserve">, </w:t>
      </w:r>
      <w:r w:rsidRPr="009B2106">
        <w:rPr>
          <w:bdr w:val="none" w:sz="0" w:space="0" w:color="auto" w:frame="1"/>
        </w:rPr>
        <w:t xml:space="preserve">посвященном 110-летию со дня рождения М.А.Шолохова </w:t>
      </w:r>
      <w:r w:rsidRPr="009B2106">
        <w:t xml:space="preserve">(Приложение № 1); </w:t>
      </w:r>
    </w:p>
    <w:p w:rsidR="00396847" w:rsidRPr="009B2106" w:rsidRDefault="00396847" w:rsidP="009B2106">
      <w:pPr>
        <w:pStyle w:val="Style2"/>
        <w:widowControl/>
        <w:spacing w:line="240" w:lineRule="auto"/>
        <w:rPr>
          <w:b/>
        </w:rPr>
      </w:pP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 xml:space="preserve">2. Организовать проведение сетевого муниципального проекта 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>«Это святая обязанность-любить  страну»</w:t>
      </w:r>
      <w:r w:rsidRPr="009B2106">
        <w:rPr>
          <w:rFonts w:ascii="Times New Roman" w:hAnsi="Times New Roman"/>
          <w:sz w:val="24"/>
          <w:szCs w:val="24"/>
        </w:rPr>
        <w:t xml:space="preserve">, 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посвященном 110-летию со дня рождения М.А.Шолохова « </w:t>
      </w:r>
      <w:r w:rsidRPr="009B2106">
        <w:rPr>
          <w:rFonts w:ascii="Times New Roman" w:hAnsi="Times New Roman"/>
          <w:sz w:val="24"/>
          <w:szCs w:val="24"/>
        </w:rPr>
        <w:t>с 01.03.2015 г по 15.05.2015г.;</w:t>
      </w:r>
    </w:p>
    <w:p w:rsidR="00396847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>3. Утвердить состав жюри сетевого муниципального проекта  «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>«Это святая обязанность-любить страну»</w:t>
      </w:r>
      <w:r w:rsidRPr="009B2106">
        <w:rPr>
          <w:rFonts w:ascii="Times New Roman" w:hAnsi="Times New Roman"/>
          <w:sz w:val="24"/>
          <w:szCs w:val="24"/>
        </w:rPr>
        <w:t xml:space="preserve">, 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посвященном 110-летию со дня рождения М.А.Шолохова </w:t>
      </w:r>
      <w:r w:rsidRPr="009B2106">
        <w:rPr>
          <w:rFonts w:ascii="Times New Roman" w:hAnsi="Times New Roman"/>
          <w:sz w:val="24"/>
          <w:szCs w:val="24"/>
        </w:rPr>
        <w:t>(Приложение № 2);</w:t>
      </w:r>
    </w:p>
    <w:p w:rsidR="00396847" w:rsidRDefault="00396847" w:rsidP="009B21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B2106">
        <w:rPr>
          <w:rFonts w:ascii="Times New Roman" w:hAnsi="Times New Roman"/>
          <w:sz w:val="24"/>
          <w:szCs w:val="24"/>
        </w:rPr>
        <w:t xml:space="preserve">4. Утвердить </w:t>
      </w:r>
      <w:r w:rsidRPr="009B2106">
        <w:rPr>
          <w:rFonts w:ascii="Times New Roman" w:hAnsi="Times New Roman"/>
          <w:bCs/>
          <w:color w:val="000000"/>
          <w:sz w:val="24"/>
          <w:szCs w:val="24"/>
        </w:rPr>
        <w:t xml:space="preserve">регистрационную  анкету участника </w:t>
      </w:r>
      <w:r w:rsidRPr="009B2106">
        <w:rPr>
          <w:rStyle w:val="FontStyle11"/>
          <w:b w:val="0"/>
          <w:sz w:val="24"/>
          <w:szCs w:val="24"/>
        </w:rPr>
        <w:t>сетевого муниципального проекта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Pr="009B2106">
        <w:rPr>
          <w:rFonts w:ascii="Times New Roman" w:hAnsi="Times New Roman"/>
          <w:sz w:val="24"/>
          <w:szCs w:val="24"/>
        </w:rPr>
        <w:t>«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>«Это святая обязанность-любить страну»</w:t>
      </w:r>
      <w:r w:rsidRPr="009B2106">
        <w:rPr>
          <w:rFonts w:ascii="Times New Roman" w:hAnsi="Times New Roman"/>
          <w:sz w:val="24"/>
          <w:szCs w:val="24"/>
        </w:rPr>
        <w:t xml:space="preserve">, 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>посвященном 110-летию со дня рождения М.А.Шолохова (Приложение № 3);</w:t>
      </w:r>
    </w:p>
    <w:p w:rsidR="00396847" w:rsidRPr="009B2106" w:rsidRDefault="00396847" w:rsidP="009B210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>5. Рекомендовать руководителям общеобразовательных учреждений довести до сведения педагогов русского языка и литературы 1- 11 классов информацию о сетевом муниципальном проекте ««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>«Это святая обязанность-любить страну»</w:t>
      </w:r>
      <w:r w:rsidRPr="009B2106">
        <w:rPr>
          <w:rFonts w:ascii="Times New Roman" w:hAnsi="Times New Roman"/>
          <w:sz w:val="24"/>
          <w:szCs w:val="24"/>
        </w:rPr>
        <w:t xml:space="preserve">, </w:t>
      </w:r>
      <w:r w:rsidRPr="009B2106">
        <w:rPr>
          <w:rFonts w:ascii="Times New Roman" w:hAnsi="Times New Roman"/>
          <w:sz w:val="24"/>
          <w:szCs w:val="24"/>
          <w:bdr w:val="none" w:sz="0" w:space="0" w:color="auto" w:frame="1"/>
        </w:rPr>
        <w:t>посвященном 110-летию со дня рождения М.А.Шолохова</w:t>
      </w:r>
    </w:p>
    <w:p w:rsidR="00396847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>5.Контроль за исполнением данного приказа оставляю за собой.</w:t>
      </w: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106">
        <w:rPr>
          <w:rFonts w:ascii="Times New Roman" w:hAnsi="Times New Roman"/>
          <w:b/>
          <w:sz w:val="24"/>
          <w:szCs w:val="24"/>
        </w:rPr>
        <w:t xml:space="preserve">Начальник МУ </w:t>
      </w: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106">
        <w:rPr>
          <w:rFonts w:ascii="Times New Roman" w:hAnsi="Times New Roman"/>
          <w:b/>
          <w:sz w:val="24"/>
          <w:szCs w:val="24"/>
        </w:rPr>
        <w:t>«Методический кабинет»                                                                              Т.С.Коробовцева</w:t>
      </w: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>С приказом ознакомлены:</w:t>
      </w:r>
    </w:p>
    <w:p w:rsidR="00396847" w:rsidRPr="009B2106" w:rsidRDefault="00396847" w:rsidP="009B2106">
      <w:pPr>
        <w:pStyle w:val="NoSpacing"/>
        <w:tabs>
          <w:tab w:val="left" w:pos="597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pStyle w:val="NoSpacing"/>
        <w:tabs>
          <w:tab w:val="left" w:pos="597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pStyle w:val="Style1"/>
        <w:widowControl/>
        <w:spacing w:before="53" w:line="240" w:lineRule="auto"/>
        <w:contextualSpacing/>
        <w:rPr>
          <w:rStyle w:val="FontStyle12"/>
          <w:b/>
          <w:sz w:val="24"/>
          <w:szCs w:val="24"/>
        </w:rPr>
      </w:pPr>
      <w:r w:rsidRPr="009B2106">
        <w:rPr>
          <w:rStyle w:val="FontStyle12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96847" w:rsidRPr="009B2106" w:rsidRDefault="00396847" w:rsidP="009B2106">
      <w:pPr>
        <w:pStyle w:val="Style1"/>
        <w:widowControl/>
        <w:spacing w:before="53" w:line="240" w:lineRule="auto"/>
        <w:contextualSpacing/>
        <w:rPr>
          <w:rStyle w:val="FontStyle12"/>
          <w:b/>
          <w:sz w:val="24"/>
          <w:szCs w:val="24"/>
        </w:rPr>
      </w:pPr>
    </w:p>
    <w:p w:rsidR="00396847" w:rsidRPr="009B2106" w:rsidRDefault="00396847" w:rsidP="009B2106">
      <w:pPr>
        <w:pStyle w:val="Style1"/>
        <w:widowControl/>
        <w:spacing w:line="240" w:lineRule="auto"/>
        <w:ind w:left="6672"/>
        <w:contextualSpacing/>
        <w:rPr>
          <w:rStyle w:val="FontStyle12"/>
          <w:b/>
          <w:sz w:val="24"/>
          <w:szCs w:val="24"/>
        </w:rPr>
      </w:pPr>
      <w:r w:rsidRPr="009B2106">
        <w:rPr>
          <w:rStyle w:val="FontStyle12"/>
          <w:b/>
          <w:sz w:val="24"/>
          <w:szCs w:val="24"/>
        </w:rPr>
        <w:t xml:space="preserve">     </w:t>
      </w:r>
    </w:p>
    <w:p w:rsidR="00396847" w:rsidRDefault="00396847" w:rsidP="009B2106">
      <w:pPr>
        <w:pStyle w:val="Style1"/>
        <w:widowControl/>
        <w:spacing w:before="53" w:line="240" w:lineRule="auto"/>
        <w:ind w:left="6677"/>
        <w:contextualSpacing/>
        <w:jc w:val="right"/>
        <w:rPr>
          <w:rStyle w:val="FontStyle12"/>
          <w:sz w:val="24"/>
          <w:szCs w:val="24"/>
        </w:rPr>
      </w:pPr>
    </w:p>
    <w:p w:rsidR="00396847" w:rsidRDefault="00396847" w:rsidP="009B2106">
      <w:pPr>
        <w:pStyle w:val="Style1"/>
        <w:widowControl/>
        <w:spacing w:before="53" w:line="240" w:lineRule="auto"/>
        <w:ind w:left="6677"/>
        <w:contextualSpacing/>
        <w:jc w:val="right"/>
        <w:rPr>
          <w:rStyle w:val="FontStyle12"/>
          <w:sz w:val="24"/>
          <w:szCs w:val="24"/>
        </w:rPr>
      </w:pPr>
    </w:p>
    <w:p w:rsidR="00396847" w:rsidRPr="009B2106" w:rsidRDefault="00396847" w:rsidP="009B2106">
      <w:pPr>
        <w:pStyle w:val="Style1"/>
        <w:widowControl/>
        <w:spacing w:before="53" w:line="240" w:lineRule="auto"/>
        <w:ind w:left="6677"/>
        <w:contextualSpacing/>
        <w:jc w:val="right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Приложение 1 к приказу</w:t>
      </w:r>
    </w:p>
    <w:p w:rsidR="00396847" w:rsidRPr="009B2106" w:rsidRDefault="00396847" w:rsidP="00505E87">
      <w:pPr>
        <w:pStyle w:val="Style1"/>
        <w:widowControl/>
        <w:spacing w:line="240" w:lineRule="auto"/>
        <w:ind w:left="6672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№ 26</w:t>
      </w:r>
      <w:r w:rsidRPr="009B2106">
        <w:rPr>
          <w:rStyle w:val="FontStyle12"/>
          <w:sz w:val="24"/>
          <w:szCs w:val="24"/>
        </w:rPr>
        <w:t xml:space="preserve"> от  </w:t>
      </w:r>
      <w:r>
        <w:rPr>
          <w:rStyle w:val="FontStyle12"/>
          <w:sz w:val="24"/>
          <w:szCs w:val="24"/>
        </w:rPr>
        <w:t xml:space="preserve">11.02.2015 г  </w:t>
      </w:r>
    </w:p>
    <w:p w:rsidR="00396847" w:rsidRPr="009B2106" w:rsidRDefault="00396847" w:rsidP="00505E87">
      <w:pPr>
        <w:pStyle w:val="Style1"/>
        <w:widowControl/>
        <w:spacing w:line="240" w:lineRule="auto"/>
        <w:ind w:left="6672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</w:t>
      </w:r>
    </w:p>
    <w:p w:rsidR="00396847" w:rsidRPr="009B2106" w:rsidRDefault="00396847" w:rsidP="009B2106">
      <w:pPr>
        <w:pStyle w:val="Style7"/>
        <w:widowControl/>
        <w:contextualSpacing/>
        <w:jc w:val="center"/>
      </w:pPr>
    </w:p>
    <w:p w:rsidR="00396847" w:rsidRPr="009B2106" w:rsidRDefault="00396847" w:rsidP="009B2106">
      <w:pPr>
        <w:pStyle w:val="Style7"/>
        <w:widowControl/>
        <w:spacing w:before="48"/>
        <w:contextualSpacing/>
        <w:jc w:val="center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Положение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center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 xml:space="preserve">о сетевом муниципальном проекте 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center"/>
        <w:rPr>
          <w:b/>
          <w:bdr w:val="none" w:sz="0" w:space="0" w:color="auto" w:frame="1"/>
        </w:rPr>
      </w:pPr>
      <w:r w:rsidRPr="009B2106">
        <w:rPr>
          <w:b/>
          <w:bdr w:val="none" w:sz="0" w:space="0" w:color="auto" w:frame="1"/>
        </w:rPr>
        <w:t>«</w:t>
      </w:r>
      <w:r w:rsidRPr="009B2106">
        <w:rPr>
          <w:b/>
          <w:iCs/>
          <w:color w:val="000000"/>
          <w:shd w:val="clear" w:color="auto" w:fill="FFFFFF"/>
        </w:rPr>
        <w:t>Это святая обязанность — любить страну…</w:t>
      </w:r>
      <w:r w:rsidRPr="009B2106">
        <w:rPr>
          <w:b/>
          <w:bdr w:val="none" w:sz="0" w:space="0" w:color="auto" w:frame="1"/>
        </w:rPr>
        <w:t xml:space="preserve">», 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center"/>
        <w:rPr>
          <w:color w:val="666666"/>
        </w:rPr>
      </w:pPr>
      <w:r w:rsidRPr="009B2106">
        <w:rPr>
          <w:b/>
          <w:bdr w:val="none" w:sz="0" w:space="0" w:color="auto" w:frame="1"/>
        </w:rPr>
        <w:t xml:space="preserve">посвященном 110-летию со дня рождения М.А.Шолохова </w:t>
      </w:r>
      <w:r w:rsidRPr="009B2106">
        <w:rPr>
          <w:b/>
          <w:bCs/>
          <w:color w:val="666666"/>
          <w:bdr w:val="none" w:sz="0" w:space="0" w:color="auto" w:frame="1"/>
        </w:rPr>
        <w:t> 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center"/>
      </w:pPr>
    </w:p>
    <w:p w:rsidR="00396847" w:rsidRPr="009B2106" w:rsidRDefault="00396847" w:rsidP="009B2106">
      <w:pPr>
        <w:pStyle w:val="Style4"/>
        <w:widowControl/>
        <w:tabs>
          <w:tab w:val="left" w:pos="696"/>
        </w:tabs>
        <w:spacing w:before="38"/>
        <w:contextualSpacing/>
        <w:jc w:val="left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1.</w:t>
      </w:r>
      <w:r w:rsidRPr="009B2106">
        <w:rPr>
          <w:rStyle w:val="FontStyle11"/>
          <w:sz w:val="24"/>
          <w:szCs w:val="24"/>
        </w:rPr>
        <w:tab/>
        <w:t>Общие положения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Настоящее положение устанавливает порядок и условия проведения сетевого социально значимого проекта для учащихся 1-11 классов  </w:t>
      </w:r>
      <w:r w:rsidRPr="009B2106">
        <w:rPr>
          <w:b/>
          <w:bdr w:val="none" w:sz="0" w:space="0" w:color="auto" w:frame="1"/>
        </w:rPr>
        <w:t>«</w:t>
      </w:r>
      <w:r w:rsidRPr="009B2106">
        <w:rPr>
          <w:b/>
          <w:iCs/>
          <w:color w:val="000000"/>
          <w:shd w:val="clear" w:color="auto" w:fill="FFFFFF"/>
        </w:rPr>
        <w:t>Это святая обязанность — любить страну…</w:t>
      </w:r>
      <w:r w:rsidRPr="009B2106">
        <w:rPr>
          <w:b/>
          <w:bdr w:val="none" w:sz="0" w:space="0" w:color="auto" w:frame="1"/>
        </w:rPr>
        <w:t xml:space="preserve">» </w:t>
      </w:r>
      <w:r w:rsidRPr="009B2106">
        <w:rPr>
          <w:rStyle w:val="FontStyle12"/>
          <w:sz w:val="24"/>
          <w:szCs w:val="24"/>
        </w:rPr>
        <w:t>(далее - Проект).</w:t>
      </w:r>
    </w:p>
    <w:p w:rsidR="00396847" w:rsidRPr="009B2106" w:rsidRDefault="00396847" w:rsidP="009B2106">
      <w:pPr>
        <w:pStyle w:val="Style7"/>
        <w:widowControl/>
        <w:contextualSpacing/>
      </w:pPr>
    </w:p>
    <w:p w:rsidR="00396847" w:rsidRPr="009B2106" w:rsidRDefault="00396847" w:rsidP="009B2106">
      <w:pPr>
        <w:pStyle w:val="Style7"/>
        <w:widowControl/>
        <w:spacing w:before="62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Организаторы конкурса</w:t>
      </w:r>
    </w:p>
    <w:p w:rsidR="00396847" w:rsidRPr="009B2106" w:rsidRDefault="00396847" w:rsidP="009B2106">
      <w:pPr>
        <w:pStyle w:val="Style1"/>
        <w:widowControl/>
        <w:spacing w:before="38" w:line="240" w:lineRule="auto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Инициатором и организатором конкурса является Муниципальное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9B2106">
          <w:rPr>
            <w:rStyle w:val="FontStyle12"/>
            <w:sz w:val="24"/>
            <w:szCs w:val="24"/>
          </w:rPr>
          <w:t>1 г</w:t>
        </w:r>
      </w:smartTag>
      <w:r w:rsidRPr="009B2106">
        <w:rPr>
          <w:rStyle w:val="FontStyle12"/>
          <w:sz w:val="24"/>
          <w:szCs w:val="24"/>
        </w:rPr>
        <w:t>. Ртищево Саратовской области», при поддержке Методического кабинета Ртищевского муниципального района, методического объединения учителей русского языка и литературы района.</w:t>
      </w:r>
    </w:p>
    <w:p w:rsidR="00396847" w:rsidRPr="009B2106" w:rsidRDefault="00396847" w:rsidP="009B2106">
      <w:pPr>
        <w:pStyle w:val="Style7"/>
        <w:widowControl/>
        <w:spacing w:before="67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Цель и задачи проекта:</w:t>
      </w:r>
    </w:p>
    <w:p w:rsidR="00396847" w:rsidRPr="009B2106" w:rsidRDefault="00396847" w:rsidP="009B210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r w:rsidRPr="009B2106">
        <w:rPr>
          <w:rFonts w:ascii="Times New Roman" w:hAnsi="Times New Roman"/>
          <w:b/>
          <w:sz w:val="24"/>
          <w:szCs w:val="24"/>
        </w:rPr>
        <w:t xml:space="preserve">-развитие интереса у учащихся к литературе, повышение их общего культурного уровня, </w:t>
      </w:r>
    </w:p>
    <w:p w:rsidR="00396847" w:rsidRPr="009B2106" w:rsidRDefault="00396847" w:rsidP="009B210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r w:rsidRPr="009B2106">
        <w:rPr>
          <w:rFonts w:ascii="Times New Roman" w:hAnsi="Times New Roman"/>
          <w:b/>
          <w:sz w:val="24"/>
          <w:szCs w:val="24"/>
        </w:rPr>
        <w:t>-активизация внеклассной и внешкольной работы по литературе;</w:t>
      </w:r>
    </w:p>
    <w:p w:rsidR="00396847" w:rsidRPr="009B2106" w:rsidRDefault="00396847" w:rsidP="009B210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r w:rsidRPr="009B2106">
        <w:rPr>
          <w:rFonts w:ascii="Times New Roman" w:hAnsi="Times New Roman"/>
          <w:b/>
          <w:sz w:val="24"/>
          <w:szCs w:val="24"/>
        </w:rPr>
        <w:t>-помощь учителям в организации содержательной внеклассной и внешкольной работы по литературе;</w:t>
      </w:r>
    </w:p>
    <w:p w:rsidR="00396847" w:rsidRPr="009B2106" w:rsidRDefault="00396847" w:rsidP="009B2106">
      <w:pPr>
        <w:pStyle w:val="Style7"/>
        <w:widowControl/>
        <w:spacing w:before="67"/>
        <w:contextualSpacing/>
        <w:rPr>
          <w:rStyle w:val="FontStyle11"/>
          <w:b w:val="0"/>
          <w:sz w:val="24"/>
          <w:szCs w:val="24"/>
        </w:rPr>
      </w:pPr>
      <w:r w:rsidRPr="009B2106">
        <w:rPr>
          <w:b/>
        </w:rPr>
        <w:t>- содействие творчески одаренным детям в раскрытии своих талантов</w:t>
      </w:r>
    </w:p>
    <w:p w:rsidR="00396847" w:rsidRPr="009B2106" w:rsidRDefault="00396847" w:rsidP="009B2106">
      <w:pPr>
        <w:pStyle w:val="Style8"/>
        <w:widowControl/>
        <w:tabs>
          <w:tab w:val="left" w:pos="422"/>
        </w:tabs>
        <w:spacing w:line="240" w:lineRule="auto"/>
        <w:contextualSpacing/>
        <w:jc w:val="left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1.2.</w:t>
      </w:r>
      <w:r w:rsidRPr="009B2106">
        <w:rPr>
          <w:rStyle w:val="FontStyle11"/>
          <w:sz w:val="24"/>
          <w:szCs w:val="24"/>
        </w:rPr>
        <w:tab/>
        <w:t xml:space="preserve">Участники проекта. </w:t>
      </w:r>
      <w:r w:rsidRPr="009B2106">
        <w:rPr>
          <w:rStyle w:val="FontStyle12"/>
          <w:sz w:val="24"/>
          <w:szCs w:val="24"/>
        </w:rPr>
        <w:t>К участию в проекте приглашаются обучающиеся 5-11 классов. Участие в конкурсе является бесплатным. Конкурс проводится для всех желающих без предварительного отбора.</w:t>
      </w:r>
      <w:r w:rsidRPr="009B2106">
        <w:rPr>
          <w:rStyle w:val="FontStyle12"/>
          <w:sz w:val="24"/>
          <w:szCs w:val="24"/>
        </w:rPr>
        <w:br/>
      </w:r>
      <w:r w:rsidRPr="009B2106">
        <w:rPr>
          <w:rStyle w:val="FontStyle11"/>
          <w:sz w:val="24"/>
          <w:szCs w:val="24"/>
        </w:rPr>
        <w:t xml:space="preserve">Направление проекта: </w:t>
      </w:r>
      <w:r w:rsidRPr="009B2106">
        <w:rPr>
          <w:rStyle w:val="FontStyle12"/>
          <w:sz w:val="24"/>
          <w:szCs w:val="24"/>
        </w:rPr>
        <w:t>литературное, патриотическое</w:t>
      </w:r>
    </w:p>
    <w:p w:rsidR="00396847" w:rsidRPr="009B2106" w:rsidRDefault="00396847" w:rsidP="009B2106">
      <w:pPr>
        <w:pStyle w:val="Style4"/>
        <w:widowControl/>
        <w:numPr>
          <w:ilvl w:val="0"/>
          <w:numId w:val="11"/>
        </w:numPr>
        <w:tabs>
          <w:tab w:val="left" w:pos="245"/>
        </w:tabs>
        <w:contextualSpacing/>
        <w:jc w:val="left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Номинации:</w:t>
      </w:r>
    </w:p>
    <w:p w:rsidR="00396847" w:rsidRPr="009B2106" w:rsidRDefault="00396847" w:rsidP="009B2106">
      <w:pPr>
        <w:pStyle w:val="Style3"/>
        <w:widowControl/>
        <w:spacing w:line="240" w:lineRule="auto"/>
        <w:ind w:right="1766"/>
        <w:contextualSpacing/>
        <w:rPr>
          <w:rStyle w:val="FontStyle12"/>
          <w:color w:val="000000"/>
          <w:sz w:val="24"/>
          <w:szCs w:val="24"/>
        </w:rPr>
      </w:pPr>
      <w:r w:rsidRPr="009B2106">
        <w:rPr>
          <w:rStyle w:val="FontStyle12"/>
          <w:sz w:val="24"/>
          <w:szCs w:val="24"/>
        </w:rPr>
        <w:t>2.1.  «</w:t>
      </w:r>
      <w:r w:rsidRPr="009B2106">
        <w:rPr>
          <w:rStyle w:val="FontStyle12"/>
          <w:b/>
          <w:color w:val="000000"/>
          <w:sz w:val="24"/>
          <w:szCs w:val="24"/>
        </w:rPr>
        <w:t>Мультимедийная».</w:t>
      </w:r>
      <w:r w:rsidRPr="009B2106">
        <w:rPr>
          <w:rStyle w:val="FontStyle12"/>
          <w:color w:val="000000"/>
          <w:sz w:val="24"/>
          <w:szCs w:val="24"/>
        </w:rPr>
        <w:t xml:space="preserve"> Презентация, видеофильм, анимация «Интересные факты из жизни Михаила Александровича Шолохова».</w:t>
      </w:r>
    </w:p>
    <w:p w:rsidR="00396847" w:rsidRPr="009B2106" w:rsidRDefault="00396847" w:rsidP="009B2106">
      <w:pPr>
        <w:pStyle w:val="Style5"/>
        <w:widowControl/>
        <w:spacing w:line="240" w:lineRule="auto"/>
        <w:ind w:left="715"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- 8-9 классы;</w:t>
      </w:r>
    </w:p>
    <w:p w:rsidR="00396847" w:rsidRPr="009B2106" w:rsidRDefault="00396847" w:rsidP="009B2106">
      <w:pPr>
        <w:pStyle w:val="Style2"/>
        <w:widowControl/>
        <w:tabs>
          <w:tab w:val="left" w:pos="850"/>
        </w:tabs>
        <w:spacing w:before="53" w:line="240" w:lineRule="auto"/>
        <w:ind w:left="71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</w:t>
      </w:r>
      <w:r w:rsidRPr="009B2106">
        <w:rPr>
          <w:rStyle w:val="FontStyle12"/>
          <w:sz w:val="24"/>
          <w:szCs w:val="24"/>
        </w:rPr>
        <w:tab/>
        <w:t>10-11 классы.</w:t>
      </w:r>
    </w:p>
    <w:p w:rsidR="00396847" w:rsidRPr="009B2106" w:rsidRDefault="00396847" w:rsidP="009B2106">
      <w:pPr>
        <w:pStyle w:val="Style3"/>
        <w:widowControl/>
        <w:spacing w:line="240" w:lineRule="auto"/>
        <w:ind w:right="1766"/>
        <w:contextualSpacing/>
        <w:rPr>
          <w:rStyle w:val="FontStyle12"/>
          <w:b/>
          <w:color w:val="000000"/>
          <w:sz w:val="24"/>
          <w:szCs w:val="24"/>
        </w:rPr>
      </w:pPr>
      <w:r w:rsidRPr="009B2106">
        <w:rPr>
          <w:rStyle w:val="FontStyle12"/>
          <w:color w:val="000000"/>
          <w:sz w:val="24"/>
          <w:szCs w:val="24"/>
        </w:rPr>
        <w:t>2.2. «</w:t>
      </w:r>
      <w:r w:rsidRPr="009B2106">
        <w:rPr>
          <w:rStyle w:val="FontStyle12"/>
          <w:b/>
          <w:color w:val="000000"/>
          <w:sz w:val="24"/>
          <w:szCs w:val="24"/>
        </w:rPr>
        <w:t>Литературная»:</w:t>
      </w:r>
    </w:p>
    <w:p w:rsidR="00396847" w:rsidRPr="009B2106" w:rsidRDefault="00396847" w:rsidP="009B2106">
      <w:pPr>
        <w:pStyle w:val="Style3"/>
        <w:widowControl/>
        <w:spacing w:line="240" w:lineRule="auto"/>
        <w:ind w:right="1766"/>
        <w:contextualSpacing/>
        <w:rPr>
          <w:rStyle w:val="FontStyle12"/>
          <w:color w:val="FF0000"/>
          <w:sz w:val="24"/>
          <w:szCs w:val="24"/>
        </w:rPr>
      </w:pPr>
      <w:r w:rsidRPr="009B2106">
        <w:rPr>
          <w:rStyle w:val="FontStyle12"/>
          <w:color w:val="000000"/>
          <w:sz w:val="24"/>
          <w:szCs w:val="24"/>
        </w:rPr>
        <w:t xml:space="preserve">2.2.1. Проза: эссе </w:t>
      </w:r>
      <w:r w:rsidRPr="009B2106">
        <w:rPr>
          <w:rStyle w:val="FontStyle12"/>
          <w:sz w:val="24"/>
          <w:szCs w:val="24"/>
        </w:rPr>
        <w:t xml:space="preserve">  </w:t>
      </w:r>
      <w:r w:rsidRPr="009B2106">
        <w:rPr>
          <w:b/>
          <w:bdr w:val="none" w:sz="0" w:space="0" w:color="auto" w:frame="1"/>
        </w:rPr>
        <w:t>«</w:t>
      </w:r>
      <w:r w:rsidRPr="009B2106">
        <w:rPr>
          <w:b/>
          <w:iCs/>
          <w:color w:val="000000"/>
          <w:shd w:val="clear" w:color="auto" w:fill="FFFFFF"/>
        </w:rPr>
        <w:t>Это святая обязанность — любить страну…</w:t>
      </w:r>
      <w:r w:rsidRPr="009B2106">
        <w:rPr>
          <w:b/>
          <w:bdr w:val="none" w:sz="0" w:space="0" w:color="auto" w:frame="1"/>
        </w:rPr>
        <w:t xml:space="preserve">» </w:t>
      </w:r>
    </w:p>
    <w:p w:rsidR="00396847" w:rsidRPr="009B2106" w:rsidRDefault="00396847" w:rsidP="009B2106">
      <w:pPr>
        <w:pStyle w:val="Style3"/>
        <w:widowControl/>
        <w:spacing w:line="240" w:lineRule="auto"/>
        <w:ind w:right="1766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2.2.2. Лирика: стихотворное произведение собственного сочинения. </w:t>
      </w:r>
    </w:p>
    <w:p w:rsidR="00396847" w:rsidRPr="009B2106" w:rsidRDefault="00396847" w:rsidP="009B2106">
      <w:pPr>
        <w:pStyle w:val="Style3"/>
        <w:widowControl/>
        <w:spacing w:line="240" w:lineRule="auto"/>
        <w:ind w:left="360" w:right="1766"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color w:val="000000"/>
          <w:sz w:val="24"/>
          <w:szCs w:val="24"/>
        </w:rPr>
        <w:t xml:space="preserve">    </w:t>
      </w:r>
      <w:r>
        <w:rPr>
          <w:rStyle w:val="FontStyle12"/>
          <w:color w:val="000000"/>
          <w:sz w:val="24"/>
          <w:szCs w:val="24"/>
        </w:rPr>
        <w:t xml:space="preserve">   </w:t>
      </w:r>
      <w:r w:rsidRPr="009B2106">
        <w:rPr>
          <w:rStyle w:val="FontStyle12"/>
          <w:color w:val="000000"/>
          <w:sz w:val="24"/>
          <w:szCs w:val="24"/>
        </w:rPr>
        <w:t>-1-4классы;</w:t>
      </w:r>
    </w:p>
    <w:p w:rsidR="00396847" w:rsidRPr="009B2106" w:rsidRDefault="00396847" w:rsidP="009B2106">
      <w:pPr>
        <w:pStyle w:val="Style5"/>
        <w:widowControl/>
        <w:spacing w:line="240" w:lineRule="auto"/>
        <w:ind w:left="715"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- 5-7 классы;</w:t>
      </w:r>
    </w:p>
    <w:p w:rsidR="00396847" w:rsidRPr="009B2106" w:rsidRDefault="00396847" w:rsidP="009B2106">
      <w:pPr>
        <w:pStyle w:val="Style5"/>
        <w:widowControl/>
        <w:spacing w:line="240" w:lineRule="auto"/>
        <w:ind w:left="715"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- 8-9 классы;</w:t>
      </w:r>
    </w:p>
    <w:p w:rsidR="00396847" w:rsidRPr="009B2106" w:rsidRDefault="00396847" w:rsidP="009B2106">
      <w:pPr>
        <w:pStyle w:val="Style3"/>
        <w:widowControl/>
        <w:spacing w:line="240" w:lineRule="auto"/>
        <w:ind w:right="1766"/>
        <w:contextualSpacing/>
        <w:rPr>
          <w:rStyle w:val="FontStyle12"/>
          <w:color w:val="000000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 xml:space="preserve">    </w:t>
      </w:r>
      <w:r w:rsidRPr="009B2106">
        <w:rPr>
          <w:rStyle w:val="FontStyle12"/>
          <w:sz w:val="24"/>
          <w:szCs w:val="24"/>
        </w:rPr>
        <w:t xml:space="preserve"> -10-11 классы</w:t>
      </w:r>
    </w:p>
    <w:p w:rsidR="00396847" w:rsidRPr="009B2106" w:rsidRDefault="00396847" w:rsidP="009B2106">
      <w:pPr>
        <w:pStyle w:val="Style3"/>
        <w:widowControl/>
        <w:spacing w:line="240" w:lineRule="auto"/>
        <w:ind w:left="360" w:right="1766" w:firstLine="0"/>
        <w:contextualSpacing/>
        <w:rPr>
          <w:rStyle w:val="FontStyle12"/>
          <w:color w:val="000000"/>
          <w:sz w:val="24"/>
          <w:szCs w:val="24"/>
        </w:rPr>
      </w:pPr>
      <w:r w:rsidRPr="009B2106">
        <w:rPr>
          <w:rStyle w:val="FontStyle12"/>
          <w:color w:val="000000"/>
          <w:sz w:val="24"/>
          <w:szCs w:val="24"/>
        </w:rPr>
        <w:t>2.3. «</w:t>
      </w:r>
      <w:r w:rsidRPr="009B2106">
        <w:rPr>
          <w:rStyle w:val="FontStyle12"/>
          <w:b/>
          <w:color w:val="000000"/>
          <w:sz w:val="24"/>
          <w:szCs w:val="24"/>
        </w:rPr>
        <w:t>Художественно-изобразительная»</w:t>
      </w:r>
      <w:r w:rsidRPr="009B2106">
        <w:rPr>
          <w:rStyle w:val="FontStyle12"/>
          <w:color w:val="000000"/>
          <w:sz w:val="24"/>
          <w:szCs w:val="24"/>
        </w:rPr>
        <w:t xml:space="preserve"> (живопись, графика)</w:t>
      </w:r>
    </w:p>
    <w:p w:rsidR="00396847" w:rsidRPr="009B2106" w:rsidRDefault="00396847" w:rsidP="009B2106">
      <w:pPr>
        <w:pStyle w:val="Style3"/>
        <w:widowControl/>
        <w:spacing w:line="240" w:lineRule="auto"/>
        <w:ind w:left="360" w:right="1766" w:firstLine="0"/>
        <w:contextualSpacing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</w:t>
      </w:r>
      <w:r w:rsidRPr="009B2106">
        <w:rPr>
          <w:rStyle w:val="FontStyle12"/>
          <w:color w:val="000000"/>
          <w:sz w:val="24"/>
          <w:szCs w:val="24"/>
        </w:rPr>
        <w:t>1-4классы</w:t>
      </w:r>
    </w:p>
    <w:p w:rsidR="00396847" w:rsidRPr="009B2106" w:rsidRDefault="00396847" w:rsidP="009B2106">
      <w:pPr>
        <w:pStyle w:val="Style3"/>
        <w:widowControl/>
        <w:numPr>
          <w:ilvl w:val="1"/>
          <w:numId w:val="11"/>
        </w:numPr>
        <w:spacing w:line="240" w:lineRule="auto"/>
        <w:ind w:left="765" w:right="1766" w:hanging="405"/>
        <w:contextualSpacing/>
        <w:rPr>
          <w:rStyle w:val="FontStyle12"/>
          <w:color w:val="000000"/>
          <w:sz w:val="24"/>
          <w:szCs w:val="24"/>
        </w:rPr>
      </w:pPr>
      <w:r w:rsidRPr="009B2106">
        <w:rPr>
          <w:rStyle w:val="FontStyle12"/>
          <w:color w:val="000000"/>
          <w:sz w:val="24"/>
          <w:szCs w:val="24"/>
        </w:rPr>
        <w:t>Фотоколлаж.</w:t>
      </w:r>
    </w:p>
    <w:p w:rsidR="00396847" w:rsidRPr="009B2106" w:rsidRDefault="00396847" w:rsidP="009B2106">
      <w:pPr>
        <w:pStyle w:val="Style5"/>
        <w:widowControl/>
        <w:spacing w:line="240" w:lineRule="auto"/>
        <w:ind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       - 5-7 классы;</w:t>
      </w:r>
    </w:p>
    <w:p w:rsidR="00396847" w:rsidRPr="009B2106" w:rsidRDefault="00396847" w:rsidP="009B2106">
      <w:pPr>
        <w:pStyle w:val="Style5"/>
        <w:widowControl/>
        <w:spacing w:line="240" w:lineRule="auto"/>
        <w:ind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       - 8-9 классы;</w:t>
      </w:r>
    </w:p>
    <w:p w:rsidR="00396847" w:rsidRPr="009B2106" w:rsidRDefault="00396847" w:rsidP="006947F6">
      <w:pPr>
        <w:pStyle w:val="Style2"/>
        <w:widowControl/>
        <w:tabs>
          <w:tab w:val="left" w:pos="850"/>
        </w:tabs>
        <w:spacing w:before="53" w:line="240" w:lineRule="auto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-</w:t>
      </w:r>
      <w:r w:rsidRPr="009B2106">
        <w:rPr>
          <w:rStyle w:val="FontStyle12"/>
          <w:sz w:val="24"/>
          <w:szCs w:val="24"/>
        </w:rPr>
        <w:t>10-11 классы.</w:t>
      </w:r>
    </w:p>
    <w:p w:rsidR="00396847" w:rsidRPr="009B2106" w:rsidRDefault="00396847" w:rsidP="009B2106">
      <w:pPr>
        <w:pStyle w:val="Style4"/>
        <w:widowControl/>
        <w:tabs>
          <w:tab w:val="left" w:pos="245"/>
        </w:tabs>
        <w:contextualSpacing/>
        <w:jc w:val="left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3.</w:t>
      </w:r>
      <w:r w:rsidRPr="009B2106">
        <w:rPr>
          <w:rStyle w:val="FontStyle11"/>
          <w:sz w:val="24"/>
          <w:szCs w:val="24"/>
        </w:rPr>
        <w:tab/>
        <w:t>Возрастные категории:</w:t>
      </w:r>
    </w:p>
    <w:p w:rsidR="00396847" w:rsidRPr="009B2106" w:rsidRDefault="00396847" w:rsidP="009B2106">
      <w:pPr>
        <w:pStyle w:val="Style3"/>
        <w:widowControl/>
        <w:spacing w:line="240" w:lineRule="auto"/>
        <w:ind w:left="360" w:right="1766" w:firstLine="0"/>
        <w:contextualSpacing/>
        <w:rPr>
          <w:rStyle w:val="FontStyle12"/>
          <w:color w:val="000000"/>
          <w:sz w:val="24"/>
          <w:szCs w:val="24"/>
        </w:rPr>
      </w:pPr>
      <w:r w:rsidRPr="009B2106">
        <w:rPr>
          <w:rStyle w:val="FontStyle12"/>
          <w:color w:val="000000"/>
          <w:sz w:val="24"/>
          <w:szCs w:val="24"/>
        </w:rPr>
        <w:t xml:space="preserve">    -1-4классы:</w:t>
      </w:r>
    </w:p>
    <w:p w:rsidR="00396847" w:rsidRPr="009B2106" w:rsidRDefault="00396847" w:rsidP="009B2106">
      <w:pPr>
        <w:pStyle w:val="Style5"/>
        <w:widowControl/>
        <w:spacing w:line="240" w:lineRule="auto"/>
        <w:ind w:left="715"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- 5-7 классы;</w:t>
      </w:r>
    </w:p>
    <w:p w:rsidR="00396847" w:rsidRDefault="00396847" w:rsidP="006947F6">
      <w:pPr>
        <w:pStyle w:val="Style5"/>
        <w:widowControl/>
        <w:spacing w:line="240" w:lineRule="auto"/>
        <w:ind w:left="715" w:firstLine="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- 8-9 классы;</w:t>
      </w:r>
    </w:p>
    <w:p w:rsidR="00396847" w:rsidRPr="009B2106" w:rsidRDefault="00396847" w:rsidP="006947F6">
      <w:pPr>
        <w:pStyle w:val="Style5"/>
        <w:widowControl/>
        <w:spacing w:line="240" w:lineRule="auto"/>
        <w:ind w:left="715" w:firstLine="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Pr="009B2106">
        <w:rPr>
          <w:rStyle w:val="FontStyle12"/>
          <w:sz w:val="24"/>
          <w:szCs w:val="24"/>
        </w:rPr>
        <w:t>10-11 классы.</w:t>
      </w:r>
    </w:p>
    <w:p w:rsidR="00396847" w:rsidRPr="009B2106" w:rsidRDefault="00396847" w:rsidP="009B2106">
      <w:pPr>
        <w:pStyle w:val="Style5"/>
        <w:widowControl/>
        <w:tabs>
          <w:tab w:val="left" w:pos="235"/>
        </w:tabs>
        <w:spacing w:line="240" w:lineRule="auto"/>
        <w:ind w:firstLine="0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 xml:space="preserve">4Форма организации: </w:t>
      </w:r>
      <w:r w:rsidRPr="009B2106">
        <w:rPr>
          <w:rStyle w:val="FontStyle12"/>
          <w:sz w:val="24"/>
          <w:szCs w:val="24"/>
        </w:rPr>
        <w:t>сетевая, дистанционная.</w:t>
      </w:r>
    </w:p>
    <w:p w:rsidR="00396847" w:rsidRPr="009B2106" w:rsidRDefault="00396847" w:rsidP="009B2106">
      <w:pPr>
        <w:pStyle w:val="Style5"/>
        <w:widowControl/>
        <w:numPr>
          <w:ilvl w:val="0"/>
          <w:numId w:val="12"/>
        </w:numPr>
        <w:tabs>
          <w:tab w:val="left" w:pos="235"/>
        </w:tabs>
        <w:spacing w:line="240" w:lineRule="auto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 xml:space="preserve">Сроки проведения: </w:t>
      </w:r>
      <w:r w:rsidRPr="009B2106">
        <w:rPr>
          <w:rStyle w:val="FontStyle12"/>
          <w:sz w:val="24"/>
          <w:szCs w:val="24"/>
        </w:rPr>
        <w:t>01.03.2015 – 10.05.2015</w:t>
      </w:r>
    </w:p>
    <w:p w:rsidR="00396847" w:rsidRPr="009B2106" w:rsidRDefault="00396847" w:rsidP="009B2106">
      <w:pPr>
        <w:pStyle w:val="Style3"/>
        <w:widowControl/>
        <w:numPr>
          <w:ilvl w:val="0"/>
          <w:numId w:val="12"/>
        </w:numPr>
        <w:tabs>
          <w:tab w:val="left" w:pos="235"/>
        </w:tabs>
        <w:spacing w:before="5" w:line="240" w:lineRule="auto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Условия и порядок проведения Проекта</w:t>
      </w:r>
    </w:p>
    <w:p w:rsidR="00396847" w:rsidRPr="009B2106" w:rsidRDefault="00396847" w:rsidP="009B2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pStyle w:val="Style5"/>
        <w:widowControl/>
        <w:numPr>
          <w:ilvl w:val="1"/>
          <w:numId w:val="15"/>
        </w:numPr>
        <w:tabs>
          <w:tab w:val="left" w:pos="422"/>
        </w:tabs>
        <w:spacing w:line="240" w:lineRule="auto"/>
        <w:contextualSpacing/>
        <w:jc w:val="both"/>
        <w:rPr>
          <w:rStyle w:val="FontStyle12"/>
          <w:b/>
          <w:bCs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Прием заявок и творческих работ обучающихся: с 01.03.2015 по 10.05.2015 по электронной почте </w:t>
      </w:r>
      <w:hyperlink r:id="rId7" w:history="1">
        <w:r w:rsidRPr="009B2106">
          <w:rPr>
            <w:rStyle w:val="Hyperlink"/>
            <w:lang w:val="en-US"/>
          </w:rPr>
          <w:t>litertvor</w:t>
        </w:r>
        <w:r w:rsidRPr="009B2106">
          <w:rPr>
            <w:rStyle w:val="Hyperlink"/>
          </w:rPr>
          <w:t>@</w:t>
        </w:r>
        <w:r w:rsidRPr="009B2106">
          <w:rPr>
            <w:rStyle w:val="Hyperlink"/>
            <w:lang w:val="en-US"/>
          </w:rPr>
          <w:t>yandex</w:t>
        </w:r>
        <w:r w:rsidRPr="009B2106">
          <w:rPr>
            <w:rStyle w:val="Hyperlink"/>
          </w:rPr>
          <w:t>.</w:t>
        </w:r>
        <w:r w:rsidRPr="009B2106">
          <w:rPr>
            <w:rStyle w:val="Hyperlink"/>
            <w:lang w:val="en-US"/>
          </w:rPr>
          <w:t>ru</w:t>
        </w:r>
      </w:hyperlink>
      <w:r w:rsidRPr="009B2106">
        <w:rPr>
          <w:rStyle w:val="FontStyle11"/>
          <w:sz w:val="24"/>
          <w:szCs w:val="24"/>
        </w:rPr>
        <w:t xml:space="preserve">. В одном письме должны быть высланы </w:t>
      </w:r>
      <w:r w:rsidRPr="009B2106">
        <w:rPr>
          <w:rStyle w:val="FontStyle12"/>
          <w:sz w:val="24"/>
          <w:szCs w:val="24"/>
        </w:rPr>
        <w:t xml:space="preserve">заявка в формате </w:t>
      </w:r>
      <w:r w:rsidRPr="009B2106">
        <w:rPr>
          <w:rStyle w:val="FontStyle12"/>
          <w:sz w:val="24"/>
          <w:szCs w:val="24"/>
          <w:lang w:val="en-US"/>
        </w:rPr>
        <w:t>doc</w:t>
      </w:r>
      <w:r w:rsidRPr="009B2106">
        <w:rPr>
          <w:rStyle w:val="FontStyle12"/>
          <w:sz w:val="24"/>
          <w:szCs w:val="24"/>
        </w:rPr>
        <w:t xml:space="preserve"> или </w:t>
      </w:r>
      <w:r w:rsidRPr="009B2106">
        <w:rPr>
          <w:rStyle w:val="FontStyle12"/>
          <w:sz w:val="24"/>
          <w:szCs w:val="24"/>
          <w:lang w:val="en-US"/>
        </w:rPr>
        <w:t>docx</w:t>
      </w:r>
      <w:r w:rsidRPr="009B2106">
        <w:rPr>
          <w:rStyle w:val="FontStyle12"/>
          <w:sz w:val="24"/>
          <w:szCs w:val="24"/>
        </w:rPr>
        <w:t xml:space="preserve"> и творческая работа.</w:t>
      </w:r>
    </w:p>
    <w:p w:rsidR="00396847" w:rsidRPr="009B2106" w:rsidRDefault="00396847" w:rsidP="009B2106">
      <w:pPr>
        <w:pStyle w:val="Style3"/>
        <w:widowControl/>
        <w:tabs>
          <w:tab w:val="left" w:pos="442"/>
        </w:tabs>
        <w:spacing w:line="240" w:lineRule="auto"/>
        <w:ind w:firstLine="0"/>
        <w:contextualSpacing/>
        <w:jc w:val="both"/>
        <w:rPr>
          <w:rStyle w:val="FontStyle11"/>
          <w:sz w:val="24"/>
          <w:szCs w:val="24"/>
        </w:rPr>
      </w:pPr>
    </w:p>
    <w:p w:rsidR="00396847" w:rsidRPr="009B2106" w:rsidRDefault="00396847" w:rsidP="009B2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pStyle w:val="Style5"/>
        <w:widowControl/>
        <w:numPr>
          <w:ilvl w:val="1"/>
          <w:numId w:val="15"/>
        </w:numPr>
        <w:tabs>
          <w:tab w:val="left" w:pos="422"/>
        </w:tabs>
        <w:spacing w:line="240" w:lineRule="auto"/>
        <w:contextualSpacing/>
        <w:rPr>
          <w:rStyle w:val="FontStyle11"/>
          <w:sz w:val="24"/>
          <w:szCs w:val="24"/>
        </w:rPr>
      </w:pPr>
      <w:r w:rsidRPr="009B2106">
        <w:rPr>
          <w:rStyle w:val="FontStyle12"/>
          <w:sz w:val="24"/>
          <w:szCs w:val="24"/>
        </w:rPr>
        <w:t>Оценка работ членами жюри: 10.05.2015 – 15.05.2015</w:t>
      </w:r>
    </w:p>
    <w:p w:rsidR="00396847" w:rsidRPr="009B2106" w:rsidRDefault="00396847" w:rsidP="009B2106">
      <w:pPr>
        <w:pStyle w:val="Style5"/>
        <w:widowControl/>
        <w:numPr>
          <w:ilvl w:val="1"/>
          <w:numId w:val="15"/>
        </w:numPr>
        <w:tabs>
          <w:tab w:val="left" w:pos="422"/>
        </w:tabs>
        <w:spacing w:line="240" w:lineRule="auto"/>
        <w:contextualSpacing/>
        <w:jc w:val="both"/>
        <w:rPr>
          <w:rStyle w:val="FontStyle11"/>
          <w:color w:val="FF0000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 Объявление результатов: 15.10.2015</w:t>
      </w:r>
    </w:p>
    <w:p w:rsidR="00396847" w:rsidRPr="009B2106" w:rsidRDefault="00396847" w:rsidP="009B2106">
      <w:pPr>
        <w:pStyle w:val="Style5"/>
        <w:widowControl/>
        <w:numPr>
          <w:ilvl w:val="0"/>
          <w:numId w:val="15"/>
        </w:numPr>
        <w:tabs>
          <w:tab w:val="left" w:pos="422"/>
        </w:tabs>
        <w:spacing w:line="240" w:lineRule="auto"/>
        <w:contextualSpacing/>
        <w:jc w:val="both"/>
        <w:rPr>
          <w:rStyle w:val="FontStyle11"/>
          <w:sz w:val="24"/>
          <w:szCs w:val="24"/>
        </w:rPr>
      </w:pPr>
      <w:r w:rsidRPr="009B2106">
        <w:rPr>
          <w:rStyle w:val="FontStyle12"/>
          <w:sz w:val="24"/>
          <w:szCs w:val="24"/>
        </w:rPr>
        <w:t>Автор (ы) не может предоставить более одной работы в одну номинацию, а также представлять одну работу в нескольких номинациях. Работы могут быть авторскими или коллективными.</w:t>
      </w:r>
    </w:p>
    <w:p w:rsidR="00396847" w:rsidRPr="009B2106" w:rsidRDefault="00396847" w:rsidP="009B2106">
      <w:pPr>
        <w:pStyle w:val="Style3"/>
        <w:widowControl/>
        <w:tabs>
          <w:tab w:val="left" w:pos="235"/>
        </w:tabs>
        <w:spacing w:before="5" w:line="240" w:lineRule="auto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8.</w:t>
      </w:r>
      <w:r w:rsidRPr="009B2106">
        <w:rPr>
          <w:rStyle w:val="FontStyle11"/>
          <w:sz w:val="24"/>
          <w:szCs w:val="24"/>
        </w:rPr>
        <w:tab/>
        <w:t>Правила оформления творческих работ</w:t>
      </w:r>
    </w:p>
    <w:p w:rsidR="00396847" w:rsidRPr="009B2106" w:rsidRDefault="00396847" w:rsidP="009B2106">
      <w:pPr>
        <w:pStyle w:val="Style3"/>
        <w:widowControl/>
        <w:tabs>
          <w:tab w:val="left" w:pos="422"/>
        </w:tabs>
        <w:spacing w:line="240" w:lineRule="auto"/>
        <w:contextualSpacing/>
        <w:rPr>
          <w:rStyle w:val="FontStyle11"/>
          <w:sz w:val="24"/>
          <w:szCs w:val="24"/>
        </w:rPr>
      </w:pPr>
      <w:r w:rsidRPr="009B2106">
        <w:rPr>
          <w:rStyle w:val="FontStyle12"/>
          <w:sz w:val="24"/>
          <w:szCs w:val="24"/>
        </w:rPr>
        <w:t>8.1.</w:t>
      </w:r>
      <w:r w:rsidRPr="009B2106">
        <w:rPr>
          <w:rStyle w:val="FontStyle12"/>
          <w:sz w:val="24"/>
          <w:szCs w:val="24"/>
        </w:rPr>
        <w:tab/>
      </w:r>
      <w:r w:rsidRPr="009B2106">
        <w:rPr>
          <w:rStyle w:val="FontStyle11"/>
          <w:sz w:val="24"/>
          <w:szCs w:val="24"/>
        </w:rPr>
        <w:t>Текстовая работа:</w:t>
      </w:r>
    </w:p>
    <w:p w:rsidR="00396847" w:rsidRPr="009B2106" w:rsidRDefault="00396847" w:rsidP="009B2106">
      <w:pPr>
        <w:pStyle w:val="Style2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710"/>
        <w:contextualSpacing/>
        <w:jc w:val="left"/>
        <w:rPr>
          <w:rStyle w:val="FontStyle12"/>
          <w:b/>
          <w:bCs/>
          <w:sz w:val="24"/>
          <w:szCs w:val="24"/>
        </w:rPr>
      </w:pPr>
      <w:r w:rsidRPr="009B2106">
        <w:rPr>
          <w:rStyle w:val="FontStyle12"/>
          <w:sz w:val="24"/>
          <w:szCs w:val="24"/>
        </w:rPr>
        <w:t>должна быть написана на русском языке</w:t>
      </w:r>
    </w:p>
    <w:p w:rsidR="00396847" w:rsidRPr="009B2106" w:rsidRDefault="00396847" w:rsidP="009B2106">
      <w:pPr>
        <w:pStyle w:val="Style2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710"/>
        <w:contextualSpacing/>
        <w:jc w:val="left"/>
        <w:rPr>
          <w:rStyle w:val="FontStyle11"/>
          <w:sz w:val="24"/>
          <w:szCs w:val="24"/>
        </w:rPr>
      </w:pPr>
      <w:r w:rsidRPr="009B2106">
        <w:rPr>
          <w:rStyle w:val="FontStyle12"/>
          <w:sz w:val="24"/>
          <w:szCs w:val="24"/>
        </w:rPr>
        <w:t>объем не более 2 страниц печатного текста;</w:t>
      </w:r>
    </w:p>
    <w:p w:rsidR="00396847" w:rsidRPr="009B2106" w:rsidRDefault="00396847" w:rsidP="009B2106">
      <w:pPr>
        <w:pStyle w:val="Style2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710"/>
        <w:contextualSpacing/>
        <w:jc w:val="left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файл в электронном виде формата </w:t>
      </w:r>
      <w:r w:rsidRPr="009B2106">
        <w:rPr>
          <w:rStyle w:val="FontStyle12"/>
          <w:sz w:val="24"/>
          <w:szCs w:val="24"/>
          <w:lang w:val="en-US"/>
        </w:rPr>
        <w:t>Word</w:t>
      </w:r>
      <w:r w:rsidRPr="009B2106">
        <w:rPr>
          <w:rStyle w:val="FontStyle12"/>
          <w:sz w:val="24"/>
          <w:szCs w:val="24"/>
        </w:rPr>
        <w:t>;</w:t>
      </w:r>
    </w:p>
    <w:p w:rsidR="00396847" w:rsidRPr="009B2106" w:rsidRDefault="00396847" w:rsidP="009B2106">
      <w:pPr>
        <w:pStyle w:val="Style2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710"/>
        <w:contextualSpacing/>
        <w:jc w:val="left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верхнее и нижнее - </w:t>
      </w:r>
      <w:smartTag w:uri="urn:schemas-microsoft-com:office:smarttags" w:element="metricconverter">
        <w:smartTagPr>
          <w:attr w:name="ProductID" w:val="1,5 см"/>
        </w:smartTagPr>
        <w:r w:rsidRPr="009B2106">
          <w:rPr>
            <w:rStyle w:val="FontStyle12"/>
            <w:sz w:val="24"/>
            <w:szCs w:val="24"/>
          </w:rPr>
          <w:t>1,5 см</w:t>
        </w:r>
      </w:smartTag>
      <w:r w:rsidRPr="009B2106">
        <w:rPr>
          <w:rStyle w:val="FontStyle12"/>
          <w:sz w:val="24"/>
          <w:szCs w:val="24"/>
        </w:rPr>
        <w:t xml:space="preserve">; левое - </w:t>
      </w:r>
      <w:smartTag w:uri="urn:schemas-microsoft-com:office:smarttags" w:element="metricconverter">
        <w:smartTagPr>
          <w:attr w:name="ProductID" w:val="2,5 см"/>
        </w:smartTagPr>
        <w:r w:rsidRPr="009B2106">
          <w:rPr>
            <w:rStyle w:val="FontStyle12"/>
            <w:sz w:val="24"/>
            <w:szCs w:val="24"/>
          </w:rPr>
          <w:t>2,5 см</w:t>
        </w:r>
      </w:smartTag>
      <w:r w:rsidRPr="009B2106">
        <w:rPr>
          <w:rStyle w:val="FontStyle12"/>
          <w:sz w:val="24"/>
          <w:szCs w:val="24"/>
        </w:rPr>
        <w:t xml:space="preserve">; правое - </w:t>
      </w:r>
      <w:smartTag w:uri="urn:schemas-microsoft-com:office:smarttags" w:element="metricconverter">
        <w:smartTagPr>
          <w:attr w:name="ProductID" w:val="1,5 см"/>
        </w:smartTagPr>
        <w:r w:rsidRPr="009B2106">
          <w:rPr>
            <w:rStyle w:val="FontStyle12"/>
            <w:sz w:val="24"/>
            <w:szCs w:val="24"/>
          </w:rPr>
          <w:t>1,5 см</w:t>
        </w:r>
      </w:smartTag>
      <w:r w:rsidRPr="009B2106">
        <w:rPr>
          <w:rStyle w:val="FontStyle12"/>
          <w:sz w:val="24"/>
          <w:szCs w:val="24"/>
        </w:rPr>
        <w:t>;</w:t>
      </w:r>
    </w:p>
    <w:p w:rsidR="00396847" w:rsidRPr="009B2106" w:rsidRDefault="00396847" w:rsidP="009B2106">
      <w:pPr>
        <w:pStyle w:val="Style2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710"/>
        <w:contextualSpacing/>
        <w:jc w:val="left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заголовок печатается прописными буквами по центру;</w:t>
      </w:r>
    </w:p>
    <w:p w:rsidR="00396847" w:rsidRPr="009B2106" w:rsidRDefault="00396847" w:rsidP="009B2106">
      <w:pPr>
        <w:pStyle w:val="Style2"/>
        <w:widowControl/>
        <w:tabs>
          <w:tab w:val="left" w:pos="845"/>
        </w:tabs>
        <w:spacing w:line="240" w:lineRule="auto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</w:t>
      </w:r>
      <w:r w:rsidRPr="009B2106">
        <w:rPr>
          <w:rStyle w:val="FontStyle12"/>
          <w:sz w:val="24"/>
          <w:szCs w:val="24"/>
        </w:rPr>
        <w:tab/>
        <w:t>на следующей за заголовком строке строчными буквами печатаются: фамилия, имя отчество автора, название ОУ, которую представляет автор. Следующей строкой - руководитель работы, адрес электронной почты;</w:t>
      </w:r>
    </w:p>
    <w:p w:rsidR="00396847" w:rsidRPr="009B2106" w:rsidRDefault="00396847" w:rsidP="009B2106">
      <w:pPr>
        <w:pStyle w:val="Style2"/>
        <w:widowControl/>
        <w:tabs>
          <w:tab w:val="left" w:pos="144"/>
        </w:tabs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</w:t>
      </w:r>
      <w:r w:rsidRPr="009B2106">
        <w:rPr>
          <w:rStyle w:val="FontStyle12"/>
          <w:sz w:val="24"/>
          <w:szCs w:val="24"/>
        </w:rPr>
        <w:tab/>
        <w:t xml:space="preserve">шрифт - </w:t>
      </w:r>
      <w:r w:rsidRPr="009B2106">
        <w:rPr>
          <w:rStyle w:val="FontStyle12"/>
          <w:sz w:val="24"/>
          <w:szCs w:val="24"/>
          <w:lang w:val="en-US"/>
        </w:rPr>
        <w:t>Times</w:t>
      </w:r>
      <w:r w:rsidRPr="009B2106">
        <w:rPr>
          <w:rStyle w:val="FontStyle12"/>
          <w:sz w:val="24"/>
          <w:szCs w:val="24"/>
        </w:rPr>
        <w:t xml:space="preserve"> </w:t>
      </w:r>
      <w:r w:rsidRPr="009B2106">
        <w:rPr>
          <w:rStyle w:val="FontStyle12"/>
          <w:sz w:val="24"/>
          <w:szCs w:val="24"/>
          <w:lang w:val="en-US"/>
        </w:rPr>
        <w:t>New</w:t>
      </w:r>
      <w:r w:rsidRPr="009B2106">
        <w:rPr>
          <w:rStyle w:val="FontStyle12"/>
          <w:sz w:val="24"/>
          <w:szCs w:val="24"/>
        </w:rPr>
        <w:t xml:space="preserve"> </w:t>
      </w:r>
      <w:r w:rsidRPr="009B2106">
        <w:rPr>
          <w:rStyle w:val="FontStyle12"/>
          <w:sz w:val="24"/>
          <w:szCs w:val="24"/>
          <w:lang w:val="en-US"/>
        </w:rPr>
        <w:t>Roman</w:t>
      </w:r>
      <w:r w:rsidRPr="009B2106">
        <w:rPr>
          <w:rStyle w:val="FontStyle12"/>
          <w:sz w:val="24"/>
          <w:szCs w:val="24"/>
        </w:rPr>
        <w:t xml:space="preserve"> , размер шрифта - 14 пт, междустрочный интервал - 1;</w:t>
      </w:r>
    </w:p>
    <w:p w:rsidR="00396847" w:rsidRPr="009B2106" w:rsidRDefault="00396847" w:rsidP="009B2106">
      <w:pPr>
        <w:pStyle w:val="Style3"/>
        <w:widowControl/>
        <w:tabs>
          <w:tab w:val="left" w:pos="422"/>
        </w:tabs>
        <w:spacing w:line="240" w:lineRule="auto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8.2.</w:t>
      </w:r>
      <w:r w:rsidRPr="009B2106">
        <w:rPr>
          <w:rStyle w:val="FontStyle11"/>
          <w:sz w:val="24"/>
          <w:szCs w:val="24"/>
        </w:rPr>
        <w:tab/>
        <w:t>Мультимедийная:</w:t>
      </w:r>
    </w:p>
    <w:p w:rsidR="00396847" w:rsidRPr="009B2106" w:rsidRDefault="00396847" w:rsidP="009B2106">
      <w:pPr>
        <w:pStyle w:val="Style2"/>
        <w:widowControl/>
        <w:numPr>
          <w:ilvl w:val="0"/>
          <w:numId w:val="7"/>
        </w:numPr>
        <w:tabs>
          <w:tab w:val="left" w:pos="859"/>
        </w:tabs>
        <w:spacing w:line="240" w:lineRule="auto"/>
        <w:ind w:firstLine="715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файл в формате </w:t>
      </w:r>
      <w:r w:rsidRPr="009B2106">
        <w:rPr>
          <w:rStyle w:val="FontStyle12"/>
          <w:sz w:val="24"/>
          <w:szCs w:val="24"/>
          <w:lang w:val="en-US"/>
        </w:rPr>
        <w:t>PowerPoint</w:t>
      </w:r>
      <w:r w:rsidRPr="009B2106">
        <w:rPr>
          <w:rStyle w:val="FontStyle12"/>
          <w:sz w:val="24"/>
          <w:szCs w:val="24"/>
        </w:rPr>
        <w:t xml:space="preserve"> не более 5 слайдов без учёта титульного и последнего слайда (или программе по созданию фильма с обязательным приложением сопроводительного листа и аннотации представляемой работы);</w:t>
      </w:r>
    </w:p>
    <w:p w:rsidR="00396847" w:rsidRPr="009B2106" w:rsidRDefault="00396847" w:rsidP="009B2106">
      <w:pPr>
        <w:pStyle w:val="Style2"/>
        <w:widowControl/>
        <w:numPr>
          <w:ilvl w:val="0"/>
          <w:numId w:val="7"/>
        </w:numPr>
        <w:tabs>
          <w:tab w:val="left" w:pos="859"/>
        </w:tabs>
        <w:spacing w:line="240" w:lineRule="auto"/>
        <w:ind w:firstLine="715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первый слайд должен содержать информацию: название работы; фамилия, имя автора(ов), название ОУ, которую представляет автор; ФИО руководителя работы; адрес электронной почты автора;</w:t>
      </w:r>
    </w:p>
    <w:p w:rsidR="00396847" w:rsidRPr="009B2106" w:rsidRDefault="00396847" w:rsidP="009B2106">
      <w:pPr>
        <w:pStyle w:val="Style2"/>
        <w:widowControl/>
        <w:tabs>
          <w:tab w:val="left" w:pos="144"/>
        </w:tabs>
        <w:spacing w:before="5" w:line="240" w:lineRule="auto"/>
        <w:contextualSpacing/>
        <w:jc w:val="center"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-</w:t>
      </w:r>
      <w:r w:rsidRPr="009B2106">
        <w:rPr>
          <w:rStyle w:val="FontStyle12"/>
          <w:sz w:val="24"/>
          <w:szCs w:val="24"/>
        </w:rPr>
        <w:tab/>
        <w:t>на последнем слайде размешаются данные об использованных источниках.</w:t>
      </w:r>
    </w:p>
    <w:p w:rsidR="00396847" w:rsidRPr="009B2106" w:rsidRDefault="00396847" w:rsidP="009B2106">
      <w:pPr>
        <w:pStyle w:val="Style5"/>
        <w:widowControl/>
        <w:numPr>
          <w:ilvl w:val="0"/>
          <w:numId w:val="15"/>
        </w:numPr>
        <w:tabs>
          <w:tab w:val="left" w:pos="422"/>
        </w:tabs>
        <w:spacing w:line="240" w:lineRule="auto"/>
        <w:contextualSpacing/>
        <w:jc w:val="both"/>
        <w:rPr>
          <w:rStyle w:val="FontStyle12"/>
          <w:b/>
          <w:bCs/>
          <w:sz w:val="24"/>
          <w:szCs w:val="24"/>
        </w:rPr>
      </w:pPr>
      <w:r w:rsidRPr="009B2106">
        <w:rPr>
          <w:rStyle w:val="FontStyle11"/>
          <w:sz w:val="24"/>
          <w:szCs w:val="24"/>
        </w:rPr>
        <w:t xml:space="preserve">Художественные и графические </w:t>
      </w:r>
      <w:r w:rsidRPr="009B2106">
        <w:rPr>
          <w:rStyle w:val="FontStyle12"/>
          <w:sz w:val="24"/>
          <w:szCs w:val="24"/>
        </w:rPr>
        <w:t>работы должны быть отсканированы или сфотографированы и высланы в формате JPG.</w:t>
      </w:r>
    </w:p>
    <w:p w:rsidR="00396847" w:rsidRPr="009B2106" w:rsidRDefault="00396847" w:rsidP="009B2106">
      <w:pPr>
        <w:pStyle w:val="Style5"/>
        <w:widowControl/>
        <w:numPr>
          <w:ilvl w:val="0"/>
          <w:numId w:val="15"/>
        </w:numPr>
        <w:tabs>
          <w:tab w:val="left" w:pos="422"/>
        </w:tabs>
        <w:spacing w:line="240" w:lineRule="auto"/>
        <w:contextualSpacing/>
        <w:jc w:val="both"/>
        <w:rPr>
          <w:rStyle w:val="FontStyle11"/>
          <w:sz w:val="24"/>
          <w:szCs w:val="24"/>
        </w:rPr>
      </w:pPr>
      <w:r w:rsidRPr="009B2106">
        <w:rPr>
          <w:rStyle w:val="FontStyle12"/>
          <w:sz w:val="24"/>
          <w:szCs w:val="24"/>
        </w:rPr>
        <w:t>Фотоколлаж.</w:t>
      </w:r>
    </w:p>
    <w:p w:rsidR="00396847" w:rsidRPr="009B2106" w:rsidRDefault="00396847" w:rsidP="009B21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>Основная задача присылаемых на конкурс фотоколлажей – показать актуальность творческого наследия М. А.Шолохова, персонажей произведений писателя в современном мире. Приветствуются оригинальные, сюжетные и эмоциональные фотоколлажи. На фотоколлаж не допускается размещение надписей.</w:t>
      </w:r>
    </w:p>
    <w:p w:rsidR="00396847" w:rsidRPr="009B2106" w:rsidRDefault="00396847" w:rsidP="009B21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 xml:space="preserve"> - На конкурс принимаются фотоколлажи в формате </w:t>
      </w:r>
      <w:r w:rsidRPr="009B2106">
        <w:rPr>
          <w:rFonts w:ascii="Times New Roman" w:hAnsi="Times New Roman"/>
          <w:sz w:val="24"/>
          <w:szCs w:val="24"/>
          <w:lang w:val="en-US"/>
        </w:rPr>
        <w:t>jpg</w:t>
      </w:r>
      <w:r w:rsidRPr="009B2106">
        <w:rPr>
          <w:rFonts w:ascii="Times New Roman" w:hAnsi="Times New Roman"/>
          <w:sz w:val="24"/>
          <w:szCs w:val="24"/>
        </w:rPr>
        <w:t xml:space="preserve"> объёмом не менее 1 Мб.</w:t>
      </w:r>
    </w:p>
    <w:p w:rsidR="00396847" w:rsidRPr="009B2106" w:rsidRDefault="00396847" w:rsidP="009B21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06">
        <w:rPr>
          <w:rFonts w:ascii="Times New Roman" w:hAnsi="Times New Roman"/>
          <w:sz w:val="24"/>
          <w:szCs w:val="24"/>
        </w:rPr>
        <w:t>- Критерии оценивания фотоколлажей: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pacing w:after="0"/>
        <w:ind w:left="1281" w:right="0" w:hanging="357"/>
        <w:jc w:val="both"/>
        <w:rPr>
          <w:sz w:val="24"/>
        </w:rPr>
      </w:pPr>
      <w:r w:rsidRPr="009B2106">
        <w:rPr>
          <w:sz w:val="24"/>
        </w:rPr>
        <w:t>соответствие тематике конкурса;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pacing w:after="0"/>
        <w:ind w:left="1281" w:right="-166" w:hanging="357"/>
        <w:jc w:val="both"/>
        <w:rPr>
          <w:sz w:val="24"/>
        </w:rPr>
      </w:pPr>
      <w:r w:rsidRPr="009B2106">
        <w:rPr>
          <w:sz w:val="24"/>
        </w:rPr>
        <w:t>выразительное и оригинальное авторское решение;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pacing w:after="0"/>
        <w:ind w:left="1281" w:right="-166" w:hanging="357"/>
        <w:jc w:val="both"/>
        <w:rPr>
          <w:sz w:val="24"/>
        </w:rPr>
      </w:pPr>
      <w:r w:rsidRPr="009B2106">
        <w:rPr>
          <w:sz w:val="24"/>
        </w:rPr>
        <w:t>творческий подход к раскрытию темы;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pacing w:after="0"/>
        <w:ind w:left="1281" w:right="-166" w:hanging="357"/>
        <w:jc w:val="both"/>
        <w:rPr>
          <w:sz w:val="24"/>
        </w:rPr>
      </w:pPr>
      <w:r w:rsidRPr="009B2106">
        <w:rPr>
          <w:sz w:val="24"/>
        </w:rPr>
        <w:t>высокий художественный и эстетический уровень исполнения;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pacing w:after="0"/>
        <w:ind w:left="1281" w:right="-166" w:hanging="357"/>
        <w:jc w:val="both"/>
        <w:rPr>
          <w:sz w:val="24"/>
        </w:rPr>
      </w:pPr>
      <w:r w:rsidRPr="009B2106">
        <w:rPr>
          <w:sz w:val="24"/>
        </w:rPr>
        <w:t>актуальность и глубина раскрытия темы.</w:t>
      </w:r>
    </w:p>
    <w:p w:rsidR="00396847" w:rsidRPr="009B2106" w:rsidRDefault="00396847" w:rsidP="009B2106">
      <w:pPr>
        <w:spacing w:after="0" w:line="240" w:lineRule="auto"/>
        <w:ind w:right="-166"/>
        <w:jc w:val="both"/>
        <w:rPr>
          <w:rFonts w:ascii="Times New Roman" w:hAnsi="Times New Roman"/>
          <w:b/>
          <w:sz w:val="24"/>
          <w:szCs w:val="24"/>
        </w:rPr>
      </w:pPr>
      <w:r w:rsidRPr="009B2106">
        <w:rPr>
          <w:rFonts w:ascii="Times New Roman" w:hAnsi="Times New Roman"/>
          <w:b/>
          <w:sz w:val="24"/>
          <w:szCs w:val="24"/>
        </w:rPr>
        <w:t xml:space="preserve">        8.6. </w:t>
      </w:r>
      <w:r w:rsidRPr="009B2106">
        <w:rPr>
          <w:rFonts w:ascii="Times New Roman" w:hAnsi="Times New Roman"/>
          <w:sz w:val="24"/>
          <w:szCs w:val="24"/>
        </w:rPr>
        <w:t>К работе прилагается регистрационная анкета (приложение 3).</w:t>
      </w:r>
    </w:p>
    <w:p w:rsidR="00396847" w:rsidRPr="009B2106" w:rsidRDefault="00396847" w:rsidP="009B2106">
      <w:pPr>
        <w:pStyle w:val="Style4"/>
        <w:widowControl/>
        <w:ind w:left="2702"/>
        <w:contextualSpacing/>
      </w:pPr>
    </w:p>
    <w:p w:rsidR="00396847" w:rsidRPr="009B2106" w:rsidRDefault="00396847" w:rsidP="009B2106">
      <w:pPr>
        <w:pStyle w:val="Style4"/>
        <w:widowControl/>
        <w:spacing w:before="34"/>
        <w:ind w:left="2702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9.Подведение итогов конкурса и награждение.</w:t>
      </w:r>
    </w:p>
    <w:p w:rsidR="00396847" w:rsidRPr="009B2106" w:rsidRDefault="00396847" w:rsidP="009B2106">
      <w:pPr>
        <w:pStyle w:val="Style1"/>
        <w:widowControl/>
        <w:spacing w:line="240" w:lineRule="auto"/>
        <w:ind w:left="1090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Все участники конкурса получают сертификаты участника в электронном виде. Победители и призеры получают дипломы.</w:t>
      </w:r>
    </w:p>
    <w:p w:rsidR="00396847" w:rsidRPr="009B2106" w:rsidRDefault="00396847" w:rsidP="009B2106">
      <w:pPr>
        <w:pStyle w:val="Style1"/>
        <w:widowControl/>
        <w:spacing w:before="34" w:line="240" w:lineRule="auto"/>
        <w:ind w:left="6667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>Приложение 2</w:t>
      </w:r>
    </w:p>
    <w:p w:rsidR="00396847" w:rsidRPr="009B2106" w:rsidRDefault="00396847" w:rsidP="009B2106">
      <w:pPr>
        <w:pStyle w:val="Style1"/>
        <w:widowControl/>
        <w:spacing w:before="5" w:line="240" w:lineRule="auto"/>
        <w:ind w:left="6677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к приказу №  26 </w:t>
      </w:r>
      <w:r w:rsidRPr="009B2106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11.02.2015 г</w:t>
      </w:r>
      <w:r w:rsidRPr="009B2106">
        <w:rPr>
          <w:rStyle w:val="FontStyle12"/>
          <w:sz w:val="24"/>
          <w:szCs w:val="24"/>
        </w:rPr>
        <w:t xml:space="preserve">    </w:t>
      </w:r>
      <w:r>
        <w:rPr>
          <w:rStyle w:val="FontStyle12"/>
          <w:sz w:val="24"/>
          <w:szCs w:val="24"/>
        </w:rPr>
        <w:t xml:space="preserve"> </w:t>
      </w:r>
    </w:p>
    <w:p w:rsidR="00396847" w:rsidRPr="009B2106" w:rsidRDefault="00396847" w:rsidP="009B2106">
      <w:pPr>
        <w:pStyle w:val="Style4"/>
        <w:widowControl/>
        <w:contextualSpacing/>
        <w:jc w:val="center"/>
      </w:pPr>
    </w:p>
    <w:p w:rsidR="00396847" w:rsidRPr="009B2106" w:rsidRDefault="00396847" w:rsidP="009B2106">
      <w:pPr>
        <w:pStyle w:val="Style4"/>
        <w:widowControl/>
        <w:contextualSpacing/>
        <w:jc w:val="center"/>
      </w:pPr>
    </w:p>
    <w:p w:rsidR="00396847" w:rsidRPr="009B2106" w:rsidRDefault="00396847" w:rsidP="009B2106">
      <w:pPr>
        <w:pStyle w:val="Style4"/>
        <w:widowControl/>
        <w:spacing w:before="96"/>
        <w:contextualSpacing/>
        <w:jc w:val="center"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Оргкомитет и жюри Проекта</w:t>
      </w:r>
    </w:p>
    <w:p w:rsidR="00396847" w:rsidRPr="009B2106" w:rsidRDefault="00396847" w:rsidP="009B2106">
      <w:pPr>
        <w:pStyle w:val="Style5"/>
        <w:widowControl/>
        <w:numPr>
          <w:ilvl w:val="0"/>
          <w:numId w:val="13"/>
        </w:numPr>
        <w:tabs>
          <w:tab w:val="left" w:pos="902"/>
        </w:tabs>
        <w:spacing w:before="293" w:line="240" w:lineRule="auto"/>
        <w:ind w:left="426" w:firstLine="0"/>
        <w:contextualSpacing/>
        <w:jc w:val="both"/>
        <w:rPr>
          <w:rStyle w:val="FontStyle12"/>
          <w:b/>
          <w:sz w:val="24"/>
          <w:szCs w:val="24"/>
        </w:rPr>
      </w:pPr>
      <w:r w:rsidRPr="009B2106">
        <w:rPr>
          <w:rStyle w:val="FontStyle12"/>
          <w:b/>
          <w:sz w:val="24"/>
          <w:szCs w:val="24"/>
        </w:rPr>
        <w:t>Коробовцева Т.С. - начальник МУ «Методический кабинет».</w:t>
      </w:r>
    </w:p>
    <w:p w:rsidR="00396847" w:rsidRPr="009B2106" w:rsidRDefault="00396847" w:rsidP="009B2106">
      <w:pPr>
        <w:pStyle w:val="Style5"/>
        <w:widowControl/>
        <w:numPr>
          <w:ilvl w:val="0"/>
          <w:numId w:val="13"/>
        </w:numPr>
        <w:tabs>
          <w:tab w:val="left" w:pos="902"/>
        </w:tabs>
        <w:spacing w:before="19" w:line="240" w:lineRule="auto"/>
        <w:ind w:left="426" w:firstLine="0"/>
        <w:contextualSpacing/>
        <w:rPr>
          <w:rStyle w:val="FontStyle12"/>
          <w:b/>
          <w:sz w:val="24"/>
          <w:szCs w:val="24"/>
        </w:rPr>
      </w:pPr>
      <w:r w:rsidRPr="009B2106">
        <w:rPr>
          <w:rStyle w:val="FontStyle12"/>
          <w:b/>
          <w:sz w:val="24"/>
          <w:szCs w:val="24"/>
        </w:rPr>
        <w:t>Болтова Л.В. - методист МУ «Методический кабинет»</w:t>
      </w:r>
    </w:p>
    <w:p w:rsidR="00396847" w:rsidRPr="009B2106" w:rsidRDefault="00396847" w:rsidP="009B2106">
      <w:pPr>
        <w:pStyle w:val="Style1"/>
        <w:widowControl/>
        <w:numPr>
          <w:ilvl w:val="0"/>
          <w:numId w:val="13"/>
        </w:numPr>
        <w:tabs>
          <w:tab w:val="left" w:pos="355"/>
        </w:tabs>
        <w:spacing w:before="53" w:line="240" w:lineRule="auto"/>
        <w:ind w:left="355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Бакиева Г.А.   - заместитель директора по УВР, МОУ «СОШ №1 г. Ртищево Саратовской области».</w:t>
      </w:r>
    </w:p>
    <w:p w:rsidR="00396847" w:rsidRPr="009B2106" w:rsidRDefault="00396847" w:rsidP="009B2106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40" w:lineRule="auto"/>
        <w:ind w:left="355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Щавлева А.А. - заместитель директора по ВР МОУ «СОШ №1 г. Ртищево Саратовской области».</w:t>
      </w:r>
    </w:p>
    <w:p w:rsidR="00396847" w:rsidRPr="009B2106" w:rsidRDefault="00396847" w:rsidP="009B2106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40" w:lineRule="auto"/>
        <w:ind w:left="355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 xml:space="preserve">Иванова Е.В. - учитель русского языка и литературы МОУ «СОШ №1 г. Ртищево Саратовской области» </w:t>
      </w:r>
    </w:p>
    <w:p w:rsidR="00396847" w:rsidRPr="009B2106" w:rsidRDefault="00396847" w:rsidP="009B2106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40" w:lineRule="auto"/>
        <w:ind w:left="355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Юдаева Н.Г.. - учитель русского языка и литературы МОУ «СОШ №1 г. Ртищево Саратовской области».</w:t>
      </w:r>
    </w:p>
    <w:p w:rsidR="00396847" w:rsidRPr="009B2106" w:rsidRDefault="00396847" w:rsidP="009B2106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40" w:lineRule="auto"/>
        <w:ind w:left="355"/>
        <w:contextualSpacing/>
        <w:rPr>
          <w:rStyle w:val="FontStyle11"/>
          <w:sz w:val="24"/>
          <w:szCs w:val="24"/>
        </w:rPr>
      </w:pPr>
      <w:r w:rsidRPr="009B2106">
        <w:rPr>
          <w:rStyle w:val="FontStyle11"/>
          <w:sz w:val="24"/>
          <w:szCs w:val="24"/>
        </w:rPr>
        <w:t>Игнатова И.С. - учитель изобразительного искусства МОУ «СОШ №1 г. Ртищево Саратовской области».</w:t>
      </w:r>
    </w:p>
    <w:p w:rsidR="00396847" w:rsidRPr="009B2106" w:rsidRDefault="00396847" w:rsidP="009B2106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40" w:lineRule="auto"/>
        <w:ind w:left="355"/>
        <w:contextualSpacing/>
        <w:rPr>
          <w:b/>
          <w:bCs/>
        </w:rPr>
      </w:pPr>
      <w:r w:rsidRPr="009B2106">
        <w:rPr>
          <w:rStyle w:val="FontStyle11"/>
          <w:sz w:val="24"/>
          <w:szCs w:val="24"/>
        </w:rPr>
        <w:t>Попова Н. А. – учитель информатики и ИКТ.</w:t>
      </w:r>
    </w:p>
    <w:p w:rsidR="00396847" w:rsidRPr="009B2106" w:rsidRDefault="00396847" w:rsidP="009B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  <w:r>
        <w:t xml:space="preserve">                                                                                                               </w:t>
      </w: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Default="00396847" w:rsidP="00CB741D">
      <w:pPr>
        <w:pStyle w:val="Style1"/>
        <w:widowControl/>
        <w:spacing w:before="34" w:line="240" w:lineRule="auto"/>
        <w:contextualSpacing/>
      </w:pPr>
    </w:p>
    <w:p w:rsidR="00396847" w:rsidRPr="009B2106" w:rsidRDefault="00396847" w:rsidP="00CB741D">
      <w:pPr>
        <w:pStyle w:val="Style1"/>
        <w:widowControl/>
        <w:spacing w:before="34" w:line="240" w:lineRule="auto"/>
        <w:contextualSpacing/>
        <w:rPr>
          <w:rStyle w:val="FontStyle12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9B2106">
        <w:rPr>
          <w:rStyle w:val="FontStyle12"/>
          <w:sz w:val="24"/>
          <w:szCs w:val="24"/>
        </w:rPr>
        <w:t>Приложение 3</w:t>
      </w:r>
    </w:p>
    <w:p w:rsidR="00396847" w:rsidRPr="009B2106" w:rsidRDefault="00396847" w:rsidP="009B2106">
      <w:pPr>
        <w:pStyle w:val="Style1"/>
        <w:widowControl/>
        <w:spacing w:before="5" w:line="240" w:lineRule="auto"/>
        <w:ind w:left="6677"/>
        <w:contextualSpacing/>
        <w:rPr>
          <w:rStyle w:val="FontStyle12"/>
          <w:sz w:val="24"/>
          <w:szCs w:val="24"/>
        </w:rPr>
      </w:pPr>
      <w:r w:rsidRPr="009B2106">
        <w:rPr>
          <w:rStyle w:val="FontStyle12"/>
          <w:sz w:val="24"/>
          <w:szCs w:val="24"/>
        </w:rPr>
        <w:t xml:space="preserve">к приказу № </w:t>
      </w:r>
      <w:r>
        <w:rPr>
          <w:rStyle w:val="FontStyle12"/>
          <w:sz w:val="24"/>
          <w:szCs w:val="24"/>
        </w:rPr>
        <w:t xml:space="preserve">26 </w:t>
      </w:r>
      <w:r w:rsidRPr="009B2106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11.02.2015 г</w:t>
      </w:r>
      <w:r w:rsidRPr="009B2106">
        <w:rPr>
          <w:rStyle w:val="FontStyle12"/>
          <w:sz w:val="24"/>
          <w:szCs w:val="24"/>
        </w:rPr>
        <w:t xml:space="preserve">    </w:t>
      </w:r>
      <w:r>
        <w:rPr>
          <w:rStyle w:val="FontStyle12"/>
          <w:sz w:val="24"/>
          <w:szCs w:val="24"/>
        </w:rPr>
        <w:t xml:space="preserve"> </w:t>
      </w:r>
    </w:p>
    <w:p w:rsidR="00396847" w:rsidRPr="009B2106" w:rsidRDefault="00396847" w:rsidP="009B21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847" w:rsidRPr="009B2106" w:rsidRDefault="00396847" w:rsidP="009B2106">
      <w:pPr>
        <w:pStyle w:val="ListParagraph"/>
        <w:shd w:val="clear" w:color="auto" w:fill="FFFFFF"/>
        <w:spacing w:after="0"/>
        <w:ind w:left="502"/>
        <w:jc w:val="center"/>
        <w:rPr>
          <w:b/>
          <w:bCs/>
          <w:color w:val="000000"/>
          <w:sz w:val="24"/>
        </w:rPr>
      </w:pPr>
      <w:r w:rsidRPr="009B2106">
        <w:rPr>
          <w:b/>
          <w:bCs/>
          <w:color w:val="000000"/>
          <w:sz w:val="24"/>
        </w:rPr>
        <w:t>Регистрационная анкета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9B2106">
        <w:rPr>
          <w:b/>
          <w:bCs/>
          <w:color w:val="000000"/>
        </w:rPr>
        <w:t xml:space="preserve">участника </w:t>
      </w:r>
      <w:r w:rsidRPr="009B2106">
        <w:rPr>
          <w:rStyle w:val="FontStyle11"/>
          <w:sz w:val="24"/>
          <w:szCs w:val="24"/>
        </w:rPr>
        <w:t>сетевого муниципального проекта</w:t>
      </w:r>
    </w:p>
    <w:p w:rsidR="00396847" w:rsidRPr="009B2106" w:rsidRDefault="00396847" w:rsidP="009B2106">
      <w:pPr>
        <w:pStyle w:val="Style2"/>
        <w:widowControl/>
        <w:spacing w:line="240" w:lineRule="auto"/>
        <w:contextualSpacing/>
        <w:jc w:val="center"/>
        <w:rPr>
          <w:b/>
          <w:bdr w:val="none" w:sz="0" w:space="0" w:color="auto" w:frame="1"/>
        </w:rPr>
      </w:pPr>
      <w:r w:rsidRPr="009B2106">
        <w:rPr>
          <w:b/>
          <w:bdr w:val="none" w:sz="0" w:space="0" w:color="auto" w:frame="1"/>
        </w:rPr>
        <w:t>«</w:t>
      </w:r>
      <w:r w:rsidRPr="009B2106">
        <w:rPr>
          <w:b/>
          <w:iCs/>
          <w:color w:val="000000"/>
          <w:shd w:val="clear" w:color="auto" w:fill="FFFFFF"/>
        </w:rPr>
        <w:t>Это святая обязанность — любить страну…</w:t>
      </w:r>
      <w:r w:rsidRPr="009B2106">
        <w:rPr>
          <w:b/>
          <w:bdr w:val="none" w:sz="0" w:space="0" w:color="auto" w:frame="1"/>
        </w:rPr>
        <w:t>»,</w:t>
      </w:r>
    </w:p>
    <w:p w:rsidR="00396847" w:rsidRPr="009B2106" w:rsidRDefault="00396847" w:rsidP="009B2106">
      <w:pPr>
        <w:pStyle w:val="ListParagraph"/>
        <w:shd w:val="clear" w:color="auto" w:fill="FFFFFF"/>
        <w:spacing w:after="0"/>
        <w:ind w:left="502"/>
        <w:jc w:val="center"/>
        <w:rPr>
          <w:b/>
          <w:sz w:val="24"/>
        </w:rPr>
      </w:pPr>
      <w:r w:rsidRPr="009B2106">
        <w:rPr>
          <w:b/>
          <w:sz w:val="24"/>
          <w:bdr w:val="none" w:sz="0" w:space="0" w:color="auto" w:frame="1"/>
        </w:rPr>
        <w:t>посвященного 110-летию со дня рождения М.А.Шолохова</w:t>
      </w:r>
    </w:p>
    <w:p w:rsidR="00396847" w:rsidRPr="009B2106" w:rsidRDefault="00396847" w:rsidP="009B2106">
      <w:pPr>
        <w:pStyle w:val="ListParagraph"/>
        <w:suppressAutoHyphens/>
        <w:spacing w:after="0"/>
        <w:ind w:left="1070"/>
        <w:jc w:val="both"/>
        <w:outlineLvl w:val="0"/>
        <w:rPr>
          <w:b/>
          <w:bCs/>
          <w:kern w:val="1"/>
          <w:sz w:val="24"/>
          <w:lang w:eastAsia="ar-SA"/>
        </w:rPr>
      </w:pP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Номинация __________________________________________________________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Название работы _____________________________________________________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b/>
          <w:bCs/>
          <w:color w:val="000000"/>
          <w:sz w:val="24"/>
        </w:rPr>
      </w:pPr>
      <w:r w:rsidRPr="009B2106">
        <w:rPr>
          <w:b/>
          <w:bCs/>
          <w:color w:val="000000"/>
          <w:sz w:val="24"/>
        </w:rPr>
        <w:t>Сведения об авторе: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Фамилия ____________________________________________________________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Имя (полностью) _____________________________________________________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Отчество (полностью) 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Возраст (полных лет) 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Школа/иная организация (полностью)____________________________________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Почтовый индекс учебного заведения__________________Страна 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Область ___________________________ Район 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Населенный пункт 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Электронный адрес 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b/>
          <w:color w:val="000000"/>
          <w:sz w:val="24"/>
        </w:rPr>
      </w:pPr>
      <w:r w:rsidRPr="009B2106">
        <w:rPr>
          <w:b/>
          <w:color w:val="000000"/>
          <w:sz w:val="24"/>
        </w:rPr>
        <w:t>Куратор работы: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Фамилия ___________________________________________________________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Имя (полностью) _____________________________________________________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Отчество (полностью) _________________________________________________</w:t>
      </w:r>
    </w:p>
    <w:p w:rsidR="00396847" w:rsidRPr="009B2106" w:rsidRDefault="00396847" w:rsidP="009B2106">
      <w:pPr>
        <w:pStyle w:val="ListParagraph"/>
        <w:numPr>
          <w:ilvl w:val="0"/>
          <w:numId w:val="14"/>
        </w:numPr>
        <w:shd w:val="clear" w:color="auto" w:fill="FFFFFF"/>
        <w:spacing w:after="0"/>
        <w:ind w:right="0"/>
        <w:jc w:val="both"/>
        <w:rPr>
          <w:color w:val="000000"/>
          <w:sz w:val="24"/>
        </w:rPr>
      </w:pPr>
      <w:r w:rsidRPr="009B2106">
        <w:rPr>
          <w:color w:val="000000"/>
          <w:sz w:val="24"/>
        </w:rPr>
        <w:t>Должность___________________________________________________________</w:t>
      </w:r>
    </w:p>
    <w:p w:rsidR="00396847" w:rsidRPr="009B2106" w:rsidRDefault="00396847" w:rsidP="009B2106">
      <w:pPr>
        <w:pStyle w:val="Style5"/>
        <w:widowControl/>
        <w:spacing w:line="240" w:lineRule="auto"/>
        <w:ind w:left="715" w:firstLine="0"/>
        <w:rPr>
          <w:rStyle w:val="FontStyle12"/>
          <w:sz w:val="24"/>
          <w:szCs w:val="24"/>
        </w:rPr>
      </w:pPr>
    </w:p>
    <w:p w:rsidR="00396847" w:rsidRPr="009B2106" w:rsidRDefault="00396847" w:rsidP="009B2106">
      <w:pPr>
        <w:pStyle w:val="Style7"/>
        <w:widowControl/>
        <w:jc w:val="center"/>
      </w:pPr>
    </w:p>
    <w:p w:rsidR="00396847" w:rsidRPr="009B2106" w:rsidRDefault="00396847" w:rsidP="009B2106">
      <w:pPr>
        <w:pStyle w:val="NoSpacing"/>
        <w:tabs>
          <w:tab w:val="left" w:pos="5970"/>
          <w:tab w:val="right" w:pos="935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96847" w:rsidRPr="009B2106" w:rsidRDefault="00396847" w:rsidP="009B2106">
      <w:pPr>
        <w:pStyle w:val="p2"/>
        <w:shd w:val="clear" w:color="auto" w:fill="FFFFFF"/>
        <w:spacing w:after="0" w:afterAutospacing="0"/>
        <w:rPr>
          <w:color w:val="000000"/>
        </w:rPr>
      </w:pPr>
      <w:r w:rsidRPr="009B2106">
        <w:rPr>
          <w:color w:val="000000"/>
        </w:rPr>
        <w:t xml:space="preserve"> </w:t>
      </w:r>
    </w:p>
    <w:p w:rsidR="00396847" w:rsidRPr="009B2106" w:rsidRDefault="00396847" w:rsidP="009B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6847" w:rsidRPr="009B2106" w:rsidSect="005E0B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47" w:rsidRDefault="00396847" w:rsidP="004541DB">
      <w:pPr>
        <w:spacing w:after="0" w:line="240" w:lineRule="auto"/>
      </w:pPr>
      <w:r>
        <w:separator/>
      </w:r>
    </w:p>
  </w:endnote>
  <w:endnote w:type="continuationSeparator" w:id="0">
    <w:p w:rsidR="00396847" w:rsidRDefault="00396847" w:rsidP="004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47" w:rsidRDefault="00396847" w:rsidP="004541DB">
      <w:pPr>
        <w:spacing w:after="0" w:line="240" w:lineRule="auto"/>
      </w:pPr>
      <w:r>
        <w:separator/>
      </w:r>
    </w:p>
  </w:footnote>
  <w:footnote w:type="continuationSeparator" w:id="0">
    <w:p w:rsidR="00396847" w:rsidRDefault="00396847" w:rsidP="004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4500A"/>
    <w:lvl w:ilvl="0">
      <w:numFmt w:val="bullet"/>
      <w:lvlText w:val="*"/>
      <w:lvlJc w:val="left"/>
    </w:lvl>
  </w:abstractNum>
  <w:abstractNum w:abstractNumId="1">
    <w:nsid w:val="07FC00B6"/>
    <w:multiLevelType w:val="singleLevel"/>
    <w:tmpl w:val="F698AF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AC6F89"/>
    <w:multiLevelType w:val="multilevel"/>
    <w:tmpl w:val="5540DCA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cs="Times New Roman"/>
        <w:b w:val="0"/>
      </w:rPr>
    </w:lvl>
  </w:abstractNum>
  <w:abstractNum w:abstractNumId="3">
    <w:nsid w:val="152F633F"/>
    <w:multiLevelType w:val="hybridMultilevel"/>
    <w:tmpl w:val="6088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437B1"/>
    <w:multiLevelType w:val="hybridMultilevel"/>
    <w:tmpl w:val="8AB02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D1D17"/>
    <w:multiLevelType w:val="hybridMultilevel"/>
    <w:tmpl w:val="59D234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20525B"/>
    <w:multiLevelType w:val="multilevel"/>
    <w:tmpl w:val="2DA8F882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56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cs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cs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12" w:hanging="1440"/>
      </w:pPr>
      <w:rPr>
        <w:rFonts w:cs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368" w:hanging="1800"/>
      </w:pPr>
      <w:rPr>
        <w:rFonts w:cs="Times New Roman"/>
        <w:b w:val="0"/>
        <w:color w:val="auto"/>
      </w:rPr>
    </w:lvl>
  </w:abstractNum>
  <w:abstractNum w:abstractNumId="7">
    <w:nsid w:val="5CA325E3"/>
    <w:multiLevelType w:val="hybridMultilevel"/>
    <w:tmpl w:val="A2B2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A4381F"/>
    <w:multiLevelType w:val="singleLevel"/>
    <w:tmpl w:val="4BF6A92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2"/>
    </w:lvlOverride>
  </w:num>
  <w:num w:numId="4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31"/>
    <w:rsid w:val="001300C6"/>
    <w:rsid w:val="00251117"/>
    <w:rsid w:val="002B1A7D"/>
    <w:rsid w:val="002F26FE"/>
    <w:rsid w:val="0033335E"/>
    <w:rsid w:val="00396847"/>
    <w:rsid w:val="004541DB"/>
    <w:rsid w:val="00491523"/>
    <w:rsid w:val="00502617"/>
    <w:rsid w:val="00505E87"/>
    <w:rsid w:val="00575277"/>
    <w:rsid w:val="005E0BB3"/>
    <w:rsid w:val="00673EEF"/>
    <w:rsid w:val="006947F6"/>
    <w:rsid w:val="00696ABB"/>
    <w:rsid w:val="006C1525"/>
    <w:rsid w:val="00782CE1"/>
    <w:rsid w:val="007A4B47"/>
    <w:rsid w:val="007C3EC5"/>
    <w:rsid w:val="00806AD7"/>
    <w:rsid w:val="0085033B"/>
    <w:rsid w:val="00925997"/>
    <w:rsid w:val="00963631"/>
    <w:rsid w:val="009B2106"/>
    <w:rsid w:val="00A30FE9"/>
    <w:rsid w:val="00A82927"/>
    <w:rsid w:val="00AC2EB2"/>
    <w:rsid w:val="00AD1F12"/>
    <w:rsid w:val="00B33A58"/>
    <w:rsid w:val="00B8167C"/>
    <w:rsid w:val="00BB1667"/>
    <w:rsid w:val="00C95C90"/>
    <w:rsid w:val="00CA2F58"/>
    <w:rsid w:val="00CB741D"/>
    <w:rsid w:val="00D369FE"/>
    <w:rsid w:val="00E30744"/>
    <w:rsid w:val="00E32EF5"/>
    <w:rsid w:val="00E66271"/>
    <w:rsid w:val="00F40650"/>
    <w:rsid w:val="00F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93E4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3E41"/>
    <w:rPr>
      <w:rFonts w:ascii="Courier New" w:hAnsi="Courier New" w:cs="Times New Roman"/>
      <w:sz w:val="20"/>
      <w:szCs w:val="20"/>
    </w:rPr>
  </w:style>
  <w:style w:type="paragraph" w:styleId="NoSpacing">
    <w:name w:val="No Spacing"/>
    <w:uiPriority w:val="99"/>
    <w:qFormat/>
    <w:rsid w:val="00F93E41"/>
  </w:style>
  <w:style w:type="paragraph" w:styleId="ListParagraph">
    <w:name w:val="List Paragraph"/>
    <w:basedOn w:val="Normal"/>
    <w:uiPriority w:val="99"/>
    <w:qFormat/>
    <w:rsid w:val="004541DB"/>
    <w:pPr>
      <w:spacing w:line="240" w:lineRule="auto"/>
      <w:ind w:left="720" w:right="567" w:firstLine="57"/>
      <w:contextualSpacing/>
    </w:pPr>
    <w:rPr>
      <w:rFonts w:ascii="Times New Roman" w:hAnsi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1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1DB"/>
    <w:rPr>
      <w:rFonts w:cs="Times New Roman"/>
    </w:rPr>
  </w:style>
  <w:style w:type="paragraph" w:customStyle="1" w:styleId="p2">
    <w:name w:val="p2"/>
    <w:basedOn w:val="Normal"/>
    <w:uiPriority w:val="99"/>
    <w:rsid w:val="002B1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EB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74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2E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C2E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AC2E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er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1309</Words>
  <Characters>7464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PFR 1</cp:lastModifiedBy>
  <cp:revision>4</cp:revision>
  <cp:lastPrinted>2015-02-13T10:16:00Z</cp:lastPrinted>
  <dcterms:created xsi:type="dcterms:W3CDTF">2015-02-13T10:56:00Z</dcterms:created>
  <dcterms:modified xsi:type="dcterms:W3CDTF">2015-02-13T10:17:00Z</dcterms:modified>
</cp:coreProperties>
</file>